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9E" w:rsidRDefault="00A570D0" w:rsidP="009F2A8C">
      <w:pPr>
        <w:pStyle w:val="Cmsor1"/>
        <w:jc w:val="center"/>
      </w:pPr>
      <w:r>
        <w:t>Campus Hungary</w:t>
      </w:r>
    </w:p>
    <w:p w:rsidR="00754485" w:rsidRPr="00C028B6" w:rsidRDefault="009F2A8C" w:rsidP="009F2A8C">
      <w:pPr>
        <w:pStyle w:val="Cmsor1"/>
        <w:jc w:val="center"/>
        <w:rPr>
          <w:sz w:val="20"/>
        </w:rPr>
      </w:pPr>
      <w:r>
        <w:t>H</w:t>
      </w:r>
      <w:r w:rsidRPr="009F2A8C">
        <w:t>allgató</w:t>
      </w:r>
      <w:r>
        <w:t>i</w:t>
      </w:r>
      <w:r w:rsidRPr="009F2A8C">
        <w:t xml:space="preserve"> </w:t>
      </w:r>
      <w:proofErr w:type="spellStart"/>
      <w:r w:rsidR="003317AD">
        <w:t>kreditmobilitási</w:t>
      </w:r>
      <w:proofErr w:type="spellEnd"/>
      <w:r w:rsidR="00E02400">
        <w:t xml:space="preserve"> </w:t>
      </w:r>
      <w:r>
        <w:t>pályázati felhívás</w:t>
      </w:r>
      <w:r w:rsidR="00C028B6">
        <w:br/>
        <w:t>ERASMUS+ önfinanszírozó státuszú hallgatók részére</w:t>
      </w:r>
      <w:r w:rsidR="00C028B6">
        <w:br/>
      </w:r>
      <w:r w:rsidR="00C028B6">
        <w:rPr>
          <w:sz w:val="20"/>
        </w:rPr>
        <w:t>a</w:t>
      </w:r>
      <w:r w:rsidR="00C028B6" w:rsidRPr="00C028B6">
        <w:rPr>
          <w:sz w:val="20"/>
        </w:rPr>
        <w:t xml:space="preserve">z intézményi ERASMUS+ pályázaton pályázatot benyújtott </w:t>
      </w:r>
      <w:r w:rsidR="00C028B6">
        <w:rPr>
          <w:sz w:val="20"/>
        </w:rPr>
        <w:br/>
      </w:r>
      <w:r w:rsidR="00C028B6" w:rsidRPr="00C028B6">
        <w:rPr>
          <w:sz w:val="20"/>
        </w:rPr>
        <w:t>vagy benyújtani szándékozó hallgatóknak.</w:t>
      </w:r>
    </w:p>
    <w:p w:rsidR="009F2A8C" w:rsidRPr="009F2A8C" w:rsidRDefault="009F2A8C" w:rsidP="009F2A8C"/>
    <w:p w:rsidR="000B28E2" w:rsidRPr="00174456" w:rsidRDefault="00754485" w:rsidP="009F2A8C">
      <w:pPr>
        <w:jc w:val="both"/>
        <w:rPr>
          <w:b/>
          <w:bCs/>
        </w:rPr>
      </w:pPr>
      <w:r w:rsidRPr="00754485">
        <w:rPr>
          <w:b/>
          <w:bCs/>
        </w:rPr>
        <w:t xml:space="preserve">A </w:t>
      </w:r>
      <w:r>
        <w:rPr>
          <w:b/>
          <w:bCs/>
        </w:rPr>
        <w:t>Tempus Közalapítvány</w:t>
      </w:r>
      <w:r w:rsidRPr="00754485">
        <w:rPr>
          <w:b/>
          <w:bCs/>
        </w:rPr>
        <w:t xml:space="preserve"> a „Nemzeti Kiválóság Program - Campus Hungary, K+F projektekhez és képzési programokhoz kapcsolódó, nemzetközi hallgatói mobilitás személyi támogatási rendszerének fejlesztése konvergencia program” című projekt keretében ösztöndíjpályázatot hirdet 2014. </w:t>
      </w:r>
      <w:r w:rsidR="00646FFA">
        <w:rPr>
          <w:b/>
          <w:bCs/>
        </w:rPr>
        <w:t>október 1</w:t>
      </w:r>
      <w:r w:rsidRPr="00754485">
        <w:rPr>
          <w:b/>
          <w:bCs/>
        </w:rPr>
        <w:t xml:space="preserve">. és 2015. </w:t>
      </w:r>
      <w:r w:rsidR="00646FFA">
        <w:rPr>
          <w:b/>
          <w:bCs/>
        </w:rPr>
        <w:t xml:space="preserve">július </w:t>
      </w:r>
      <w:r w:rsidRPr="00754485">
        <w:rPr>
          <w:b/>
          <w:bCs/>
        </w:rPr>
        <w:t xml:space="preserve">31. között megvalósítható </w:t>
      </w:r>
      <w:r w:rsidR="003317AD">
        <w:rPr>
          <w:b/>
          <w:bCs/>
        </w:rPr>
        <w:t>h</w:t>
      </w:r>
      <w:r w:rsidR="003317AD" w:rsidRPr="003317AD">
        <w:rPr>
          <w:b/>
          <w:bCs/>
        </w:rPr>
        <w:t xml:space="preserve">allgatói </w:t>
      </w:r>
      <w:proofErr w:type="spellStart"/>
      <w:r w:rsidR="003317AD" w:rsidRPr="003317AD">
        <w:rPr>
          <w:b/>
          <w:bCs/>
        </w:rPr>
        <w:t>kreditmobilitás</w:t>
      </w:r>
      <w:r w:rsidR="003317AD">
        <w:rPr>
          <w:b/>
          <w:bCs/>
        </w:rPr>
        <w:t>ra</w:t>
      </w:r>
      <w:proofErr w:type="spellEnd"/>
      <w:r w:rsidR="003317AD" w:rsidRPr="003317AD">
        <w:rPr>
          <w:b/>
          <w:bCs/>
        </w:rPr>
        <w:t xml:space="preserve"> </w:t>
      </w:r>
      <w:r w:rsidRPr="00754485">
        <w:rPr>
          <w:b/>
          <w:bCs/>
        </w:rPr>
        <w:t>a konvergencia régiók felsőoktatási intézményeiben tanulók számára.</w:t>
      </w:r>
    </w:p>
    <w:p w:rsidR="00754485" w:rsidRPr="00754485" w:rsidRDefault="0027452B" w:rsidP="00174456">
      <w:pPr>
        <w:pStyle w:val="Cmsor2"/>
      </w:pPr>
      <w:r>
        <w:t xml:space="preserve">A </w:t>
      </w:r>
      <w:proofErr w:type="spellStart"/>
      <w:r w:rsidR="00D13856">
        <w:t>kreditmobilitás</w:t>
      </w:r>
      <w:proofErr w:type="spellEnd"/>
      <w:r w:rsidR="00D13856">
        <w:t xml:space="preserve"> </w:t>
      </w:r>
      <w:r>
        <w:t>célja</w:t>
      </w:r>
    </w:p>
    <w:p w:rsidR="00754485" w:rsidRPr="00754485" w:rsidRDefault="00D13856" w:rsidP="0027452B">
      <w:pPr>
        <w:jc w:val="both"/>
      </w:pPr>
      <w:r w:rsidRPr="00D13856">
        <w:t xml:space="preserve">A </w:t>
      </w:r>
      <w:proofErr w:type="spellStart"/>
      <w:r w:rsidRPr="00D13856">
        <w:t>kreditmobilitás</w:t>
      </w:r>
      <w:proofErr w:type="spellEnd"/>
      <w:r w:rsidRPr="00D13856">
        <w:t xml:space="preserve"> célja, hogy a hallgató egy trimesztert vagy szemesztert valamely </w:t>
      </w:r>
      <w:r w:rsidR="00E02400">
        <w:t>E</w:t>
      </w:r>
      <w:r w:rsidR="00700B9E">
        <w:t xml:space="preserve">rasmus </w:t>
      </w:r>
      <w:r w:rsidR="00E02400">
        <w:t>C</w:t>
      </w:r>
      <w:r w:rsidR="00700B9E">
        <w:t xml:space="preserve">harter </w:t>
      </w:r>
      <w:proofErr w:type="spellStart"/>
      <w:r w:rsidR="00700B9E">
        <w:t>for</w:t>
      </w:r>
      <w:proofErr w:type="spellEnd"/>
      <w:r w:rsidR="00700B9E">
        <w:t xml:space="preserve"> </w:t>
      </w:r>
      <w:proofErr w:type="spellStart"/>
      <w:r w:rsidR="00700B9E">
        <w:t>Higher</w:t>
      </w:r>
      <w:proofErr w:type="spellEnd"/>
      <w:r w:rsidR="00700B9E">
        <w:t xml:space="preserve"> Education tanúsítvánnyal</w:t>
      </w:r>
      <w:r w:rsidR="00E02400">
        <w:t xml:space="preserve"> rendelkező </w:t>
      </w:r>
      <w:r w:rsidRPr="00D13856">
        <w:t xml:space="preserve">külföldi felsőoktatási intézményben töltsön tanulmányok folytatása céljából. Az ösztöndíj ideje alatt </w:t>
      </w:r>
      <w:r w:rsidRPr="00A570D0">
        <w:t>minimum 15 ECTS kredit</w:t>
      </w:r>
      <w:r w:rsidRPr="00D13856">
        <w:t xml:space="preserve"> teljesítése kötelező, amennyiben a hallgató az Európai Felsőoktatási Térség (EFT) intézményében fog tanulni. Nem EFT országok esetében minimum 4 tanegység a kötelezően teljesítendő minimum. </w:t>
      </w:r>
    </w:p>
    <w:p w:rsidR="00754485" w:rsidRPr="0027452B" w:rsidRDefault="0027452B" w:rsidP="0027452B">
      <w:pPr>
        <w:pStyle w:val="Cmsor2"/>
      </w:pPr>
      <w:r>
        <w:t>A</w:t>
      </w:r>
      <w:r w:rsidR="00754485" w:rsidRPr="0027452B">
        <w:t xml:space="preserve"> </w:t>
      </w:r>
      <w:proofErr w:type="spellStart"/>
      <w:r w:rsidR="00646FFA" w:rsidRPr="00646FFA">
        <w:t>kreditmobilitás</w:t>
      </w:r>
      <w:proofErr w:type="spellEnd"/>
      <w:r w:rsidRPr="0027452B">
        <w:t xml:space="preserve"> </w:t>
      </w:r>
      <w:r>
        <w:t>időtartama</w:t>
      </w:r>
    </w:p>
    <w:p w:rsidR="00754485" w:rsidRDefault="003D0BBA" w:rsidP="00477659">
      <w:pPr>
        <w:jc w:val="both"/>
      </w:pPr>
      <w:r>
        <w:t>Minimum 3 hónap</w:t>
      </w:r>
      <w:r w:rsidR="00FE5190">
        <w:t xml:space="preserve"> (90 nap)</w:t>
      </w:r>
      <w:r w:rsidR="00D13856" w:rsidRPr="00D13856">
        <w:t>, az utazás napjai nélkül; az ösztöndíj összegébe európai országok esetén 1+</w:t>
      </w:r>
      <w:proofErr w:type="spellStart"/>
      <w:r w:rsidR="00D13856" w:rsidRPr="00D13856">
        <w:t>1</w:t>
      </w:r>
      <w:proofErr w:type="spellEnd"/>
      <w:r w:rsidR="00D13856" w:rsidRPr="00D13856">
        <w:t xml:space="preserve"> nap, míg Európán kívüli </w:t>
      </w:r>
      <w:r w:rsidR="00700B9E">
        <w:t xml:space="preserve">területekre </w:t>
      </w:r>
      <w:r w:rsidR="00D13856" w:rsidRPr="00D13856">
        <w:t>2+</w:t>
      </w:r>
      <w:proofErr w:type="spellStart"/>
      <w:r w:rsidR="00D13856" w:rsidRPr="00D13856">
        <w:t>2</w:t>
      </w:r>
      <w:proofErr w:type="spellEnd"/>
      <w:r w:rsidR="00D13856" w:rsidRPr="00D13856">
        <w:t xml:space="preserve"> nap </w:t>
      </w:r>
      <w:r w:rsidR="005B3378">
        <w:t>lesz utazásra kalkulálva</w:t>
      </w:r>
      <w:r w:rsidR="00D13856" w:rsidRPr="00D13856">
        <w:t>.</w:t>
      </w:r>
    </w:p>
    <w:p w:rsidR="0027452B" w:rsidRPr="00FE5190" w:rsidRDefault="0027452B" w:rsidP="00FE5190">
      <w:pPr>
        <w:pStyle w:val="Cmsor2"/>
      </w:pPr>
      <w:r w:rsidRPr="0027452B">
        <w:t xml:space="preserve">A </w:t>
      </w:r>
      <w:proofErr w:type="spellStart"/>
      <w:r w:rsidR="00646FFA" w:rsidRPr="00646FFA">
        <w:t>kreditmobilitás</w:t>
      </w:r>
      <w:proofErr w:type="spellEnd"/>
      <w:r w:rsidR="00646FFA" w:rsidRPr="00646FFA">
        <w:t xml:space="preserve"> </w:t>
      </w:r>
      <w:r>
        <w:t>helyszíne</w:t>
      </w:r>
    </w:p>
    <w:p w:rsidR="00754485" w:rsidRPr="00FE5190" w:rsidRDefault="00754485" w:rsidP="00FE5190">
      <w:pPr>
        <w:jc w:val="both"/>
      </w:pPr>
      <w:r w:rsidRPr="00754485">
        <w:t xml:space="preserve">Bármely olyan külföldi </w:t>
      </w:r>
      <w:r w:rsidR="00D13856">
        <w:t xml:space="preserve">felsőoktatási </w:t>
      </w:r>
      <w:r w:rsidRPr="00754485">
        <w:t xml:space="preserve">intézménybe, </w:t>
      </w:r>
      <w:r w:rsidR="004B3C72">
        <w:t>a</w:t>
      </w:r>
      <w:r w:rsidRPr="00754485">
        <w:t>mel</w:t>
      </w:r>
      <w:r w:rsidR="004B3C72">
        <w:t xml:space="preserve">lyel a küldő intézménynek kétoldalú </w:t>
      </w:r>
      <w:r w:rsidR="00700B9E">
        <w:t xml:space="preserve">Erasmus+ </w:t>
      </w:r>
      <w:r w:rsidR="004B3C72">
        <w:t xml:space="preserve">megállapodása van, </w:t>
      </w:r>
      <w:r w:rsidR="00700B9E">
        <w:t xml:space="preserve">vagy az intézmény vállalja, hogy </w:t>
      </w:r>
      <w:r w:rsidR="004B3C72">
        <w:t>leg</w:t>
      </w:r>
      <w:r w:rsidR="00700B9E">
        <w:t xml:space="preserve">később </w:t>
      </w:r>
      <w:r w:rsidR="004B3C72">
        <w:t>a tervezett kiutazás időpontjáig kétoldalú megállapodást köt.</w:t>
      </w:r>
      <w:r w:rsidRPr="00754485">
        <w:t xml:space="preserve"> </w:t>
      </w:r>
      <w:r w:rsidR="00700B9E">
        <w:t>A hallgatónak lehetősége van arra, hogy legfeljebb 3 célintézményt jelöljön meg pályázatában.</w:t>
      </w:r>
    </w:p>
    <w:p w:rsidR="00754485" w:rsidRPr="00754485" w:rsidRDefault="00A3363F" w:rsidP="00A3363F">
      <w:pPr>
        <w:pStyle w:val="Cmsor2"/>
      </w:pPr>
      <w:r>
        <w:t>A</w:t>
      </w:r>
      <w:r w:rsidR="00754485" w:rsidRPr="00754485">
        <w:t xml:space="preserve"> pályáz</w:t>
      </w:r>
      <w:r w:rsidR="00DA0A1A">
        <w:t>at benyújtásár</w:t>
      </w:r>
      <w:r>
        <w:t>a jogosultak köre</w:t>
      </w:r>
    </w:p>
    <w:p w:rsidR="00754485" w:rsidRPr="00754485" w:rsidRDefault="00754485" w:rsidP="00A3363F">
      <w:pPr>
        <w:jc w:val="both"/>
      </w:pPr>
      <w:r w:rsidRPr="00754485">
        <w:t>Bármely </w:t>
      </w:r>
      <w:r w:rsidR="00A3363F">
        <w:t xml:space="preserve">a </w:t>
      </w:r>
      <w:r w:rsidR="00A3363F" w:rsidRPr="00A3363F">
        <w:t xml:space="preserve">magyarországi </w:t>
      </w:r>
      <w:r w:rsidRPr="00754485">
        <w:t xml:space="preserve">konvergencia régióban található </w:t>
      </w:r>
      <w:r w:rsidR="00700B9E">
        <w:t xml:space="preserve">államilag </w:t>
      </w:r>
      <w:r w:rsidR="00A3363F">
        <w:t xml:space="preserve">akkreditált </w:t>
      </w:r>
      <w:r w:rsidRPr="00754485">
        <w:t>felsőoktatási intézmény hallgatója, aki</w:t>
      </w:r>
    </w:p>
    <w:p w:rsidR="00754485" w:rsidRPr="00754485" w:rsidRDefault="00754485" w:rsidP="00754485">
      <w:pPr>
        <w:numPr>
          <w:ilvl w:val="0"/>
          <w:numId w:val="1"/>
        </w:numPr>
      </w:pPr>
      <w:r w:rsidRPr="00754485">
        <w:t>a pályázott tevékenység megvalósításakor aktív hallgatói</w:t>
      </w:r>
      <w:r w:rsidR="00A3363F">
        <w:t xml:space="preserve"> jogviszonnyal rendelkezik;</w:t>
      </w:r>
    </w:p>
    <w:p w:rsidR="00754485" w:rsidRDefault="00D13856" w:rsidP="00754485">
      <w:pPr>
        <w:numPr>
          <w:ilvl w:val="0"/>
          <w:numId w:val="1"/>
        </w:numPr>
      </w:pPr>
      <w:r w:rsidRPr="00D13856">
        <w:t xml:space="preserve">a megvalósítandó képzési programhoz kapcsolódó felsőoktatási tanulmányaiban </w:t>
      </w:r>
      <w:r w:rsidR="00754485" w:rsidRPr="00D13856">
        <w:t>legalább két lezárt félévvel rendelkezik</w:t>
      </w:r>
      <w:r w:rsidR="00A3363F" w:rsidRPr="00D13856">
        <w:t>;</w:t>
      </w:r>
    </w:p>
    <w:p w:rsidR="00FE5190" w:rsidRPr="00754485" w:rsidRDefault="00FE5190" w:rsidP="00FE5190">
      <w:pPr>
        <w:numPr>
          <w:ilvl w:val="0"/>
          <w:numId w:val="1"/>
        </w:numPr>
        <w:tabs>
          <w:tab w:val="clear" w:pos="720"/>
          <w:tab w:val="num" w:pos="1134"/>
        </w:tabs>
        <w:ind w:left="1134"/>
        <w:jc w:val="both"/>
      </w:pPr>
      <w:r w:rsidRPr="00477659">
        <w:t>MA/</w:t>
      </w:r>
      <w:proofErr w:type="spellStart"/>
      <w:r w:rsidRPr="00477659">
        <w:t>MSc</w:t>
      </w:r>
      <w:proofErr w:type="spellEnd"/>
      <w:r w:rsidRPr="00477659">
        <w:t xml:space="preserve"> és PhD hallgatókra a minimum két lezárt félév feltétele nem vonatkozik, ugyanakkor a pályázathoz nekik is csatolniuk kell a beadás időpontjához képest legutóbbi két lezárt félévük átlagát</w:t>
      </w:r>
      <w:r>
        <w:t>;</w:t>
      </w:r>
    </w:p>
    <w:p w:rsidR="00A3363F" w:rsidRPr="00754485" w:rsidRDefault="00700B9E" w:rsidP="00A3363F">
      <w:pPr>
        <w:numPr>
          <w:ilvl w:val="0"/>
          <w:numId w:val="1"/>
        </w:numPr>
      </w:pPr>
      <w:r>
        <w:t>pályázatát tanszéke szakmailag támogatja</w:t>
      </w:r>
      <w:r w:rsidR="005B3378">
        <w:t>;</w:t>
      </w:r>
    </w:p>
    <w:p w:rsidR="00754485" w:rsidRPr="00A570D0" w:rsidRDefault="00754485" w:rsidP="005B531E">
      <w:pPr>
        <w:numPr>
          <w:ilvl w:val="0"/>
          <w:numId w:val="1"/>
        </w:numPr>
        <w:jc w:val="both"/>
      </w:pPr>
      <w:r w:rsidRPr="00754485">
        <w:lastRenderedPageBreak/>
        <w:t xml:space="preserve">a </w:t>
      </w:r>
      <w:r w:rsidR="00A3363F">
        <w:t>fogadó intézmény</w:t>
      </w:r>
      <w:r w:rsidR="00D13856">
        <w:t xml:space="preserve"> </w:t>
      </w:r>
      <w:r w:rsidR="004B3C72">
        <w:t>oktatási</w:t>
      </w:r>
      <w:r w:rsidR="00A3363F" w:rsidRPr="00A3363F">
        <w:t xml:space="preserve"> </w:t>
      </w:r>
      <w:r w:rsidRPr="00754485">
        <w:t>munkanyelv</w:t>
      </w:r>
      <w:r w:rsidR="00A3363F">
        <w:t>é</w:t>
      </w:r>
      <w:r w:rsidRPr="00754485">
        <w:t xml:space="preserve">ből </w:t>
      </w:r>
      <w:proofErr w:type="gramStart"/>
      <w:r w:rsidR="005E5B35">
        <w:t>megfelelő</w:t>
      </w:r>
      <w:r w:rsidRPr="00A570D0">
        <w:t xml:space="preserve"> </w:t>
      </w:r>
      <w:r w:rsidR="00A3363F" w:rsidRPr="00A570D0">
        <w:t xml:space="preserve"> </w:t>
      </w:r>
      <w:r w:rsidR="005B3378">
        <w:t>nyelvtudással</w:t>
      </w:r>
      <w:proofErr w:type="gramEnd"/>
      <w:r w:rsidR="005B3378">
        <w:t xml:space="preserve"> rendelkezik;</w:t>
      </w:r>
    </w:p>
    <w:p w:rsidR="00754485" w:rsidRDefault="00477659" w:rsidP="00477659">
      <w:pPr>
        <w:numPr>
          <w:ilvl w:val="0"/>
          <w:numId w:val="1"/>
        </w:numPr>
        <w:jc w:val="both"/>
      </w:pPr>
      <w:r>
        <w:t>v</w:t>
      </w:r>
      <w:r w:rsidR="00754485" w:rsidRPr="00477659">
        <w:t xml:space="preserve">állalja, hogy a támogatás lejártát követő 5 évig részt vesz a program </w:t>
      </w:r>
      <w:proofErr w:type="spellStart"/>
      <w:r w:rsidR="00754485" w:rsidRPr="00477659">
        <w:t>alumni</w:t>
      </w:r>
      <w:proofErr w:type="spellEnd"/>
      <w:r w:rsidR="00754485" w:rsidRPr="00477659">
        <w:t xml:space="preserve"> rendszerében</w:t>
      </w:r>
      <w:r w:rsidR="005B3378">
        <w:t>,</w:t>
      </w:r>
      <w:r w:rsidR="00754485" w:rsidRPr="00477659">
        <w:t xml:space="preserve"> biztosítja elérhetőségét.</w:t>
      </w:r>
    </w:p>
    <w:p w:rsidR="00E65585" w:rsidRPr="00A570D0" w:rsidRDefault="00FE5190" w:rsidP="00477659">
      <w:pPr>
        <w:numPr>
          <w:ilvl w:val="0"/>
          <w:numId w:val="1"/>
        </w:numPr>
        <w:jc w:val="both"/>
        <w:rPr>
          <w:highlight w:val="yellow"/>
        </w:rPr>
      </w:pPr>
      <w:r>
        <w:rPr>
          <w:highlight w:val="yellow"/>
        </w:rPr>
        <w:t xml:space="preserve">OPCIONÁLIS: </w:t>
      </w:r>
      <w:r w:rsidR="00E65585" w:rsidRPr="00A570D0">
        <w:rPr>
          <w:highlight w:val="yellow"/>
        </w:rPr>
        <w:t>INTÉZMÉNYI SPECIÁLIS</w:t>
      </w:r>
      <w:r w:rsidR="005A1A28">
        <w:rPr>
          <w:highlight w:val="yellow"/>
        </w:rPr>
        <w:t xml:space="preserve"> FORMAI</w:t>
      </w:r>
      <w:r>
        <w:rPr>
          <w:highlight w:val="yellow"/>
        </w:rPr>
        <w:t xml:space="preserve"> FELTÉTELEK</w:t>
      </w:r>
    </w:p>
    <w:p w:rsidR="00754485" w:rsidRDefault="00A3363F" w:rsidP="00477659">
      <w:pPr>
        <w:jc w:val="both"/>
      </w:pPr>
      <w:r w:rsidRPr="00FE5190">
        <w:rPr>
          <w:bCs/>
        </w:rPr>
        <w:t>A</w:t>
      </w:r>
      <w:r w:rsidR="00754485" w:rsidRPr="00FE5190">
        <w:t xml:space="preserve"> </w:t>
      </w:r>
      <w:r w:rsidR="00754485" w:rsidRPr="00754485">
        <w:t xml:space="preserve">pályázat beadásával </w:t>
      </w:r>
      <w:r>
        <w:t xml:space="preserve">a pályázó </w:t>
      </w:r>
      <w:r w:rsidR="00754485" w:rsidRPr="00754485">
        <w:t xml:space="preserve">egyúttal hozzájárul ahhoz, hogy a </w:t>
      </w:r>
      <w:r w:rsidR="00700B9E">
        <w:t xml:space="preserve">pályázat </w:t>
      </w:r>
      <w:r w:rsidR="00754485" w:rsidRPr="00754485">
        <w:t>megvalósítás</w:t>
      </w:r>
      <w:r w:rsidR="00700B9E">
        <w:t xml:space="preserve">ával kapcsolatos valamennyi adatát küldő </w:t>
      </w:r>
      <w:r>
        <w:t>intézménye és a Tempus Közalapítv</w:t>
      </w:r>
      <w:r w:rsidRPr="00A3363F">
        <w:t xml:space="preserve">ány </w:t>
      </w:r>
      <w:r w:rsidR="00754485" w:rsidRPr="00754485">
        <w:t>kezelj</w:t>
      </w:r>
      <w:r w:rsidR="004B3C72">
        <w:t>e</w:t>
      </w:r>
      <w:r w:rsidR="00754485" w:rsidRPr="00754485">
        <w:t>.</w:t>
      </w:r>
      <w:r w:rsidR="00477659">
        <w:t xml:space="preserve"> </w:t>
      </w:r>
    </w:p>
    <w:p w:rsidR="00312202" w:rsidRPr="00312202" w:rsidRDefault="00A3363F" w:rsidP="00A3363F">
      <w:pPr>
        <w:pStyle w:val="Cmsor2"/>
      </w:pPr>
      <w:r>
        <w:t>T</w:t>
      </w:r>
      <w:r w:rsidR="00312202" w:rsidRPr="00312202">
        <w:t>ámogatás</w:t>
      </w:r>
      <w:r w:rsidR="00831153">
        <w:tab/>
      </w:r>
    </w:p>
    <w:p w:rsidR="00312202" w:rsidRDefault="00312202" w:rsidP="00783DFC">
      <w:pPr>
        <w:jc w:val="both"/>
      </w:pPr>
      <w:r w:rsidRPr="00312202">
        <w:t>A pályázott ország megélhetési rátáitól függően a nyertes pályázó havi 178</w:t>
      </w:r>
      <w:r w:rsidR="00A3363F">
        <w:t> </w:t>
      </w:r>
      <w:r w:rsidRPr="00312202">
        <w:t xml:space="preserve">250 Ft – </w:t>
      </w:r>
      <w:r w:rsidR="005B3378">
        <w:t>213 900</w:t>
      </w:r>
      <w:r w:rsidRPr="00312202">
        <w:t xml:space="preserve"> Ft ösztöndíjban részesül. </w:t>
      </w:r>
    </w:p>
    <w:p w:rsidR="00831153" w:rsidRDefault="00831153" w:rsidP="00831153">
      <w:pPr>
        <w:pStyle w:val="Cmsor3"/>
      </w:pPr>
      <w:proofErr w:type="spellStart"/>
      <w:r w:rsidRPr="00831153">
        <w:t>Országkategóriák</w:t>
      </w:r>
      <w:proofErr w:type="spell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831153" w:rsidTr="00831153">
        <w:tc>
          <w:tcPr>
            <w:tcW w:w="6771" w:type="dxa"/>
          </w:tcPr>
          <w:p w:rsidR="00831153" w:rsidRDefault="00831153" w:rsidP="003D0BBA">
            <w:pPr>
              <w:pStyle w:val="Listaszerbekezds"/>
              <w:numPr>
                <w:ilvl w:val="0"/>
                <w:numId w:val="8"/>
              </w:numPr>
            </w:pPr>
            <w:r w:rsidRPr="00831153">
              <w:rPr>
                <w:b/>
              </w:rPr>
              <w:t xml:space="preserve">Alacsonyabb megélhetési költségű európai országok: </w:t>
            </w:r>
            <w:r>
              <w:rPr>
                <w:b/>
              </w:rPr>
              <w:br/>
            </w:r>
            <w:r w:rsidRPr="00831153">
              <w:t>Bulgária, Cseh Köztársaság, Görögország, Horvátország, Lengyelország, Macedónia, Románia, Szlovákia, Szlovénia, Törökország</w:t>
            </w:r>
          </w:p>
        </w:tc>
        <w:tc>
          <w:tcPr>
            <w:tcW w:w="2441" w:type="dxa"/>
          </w:tcPr>
          <w:p w:rsidR="00831153" w:rsidRDefault="00831153" w:rsidP="00831153">
            <w:pPr>
              <w:jc w:val="right"/>
            </w:pPr>
            <w:r>
              <w:t>5 750 Ft/nap</w:t>
            </w:r>
            <w:r>
              <w:br/>
            </w:r>
            <w:proofErr w:type="spellStart"/>
            <w:r w:rsidRPr="00831153">
              <w:t>max</w:t>
            </w:r>
            <w:proofErr w:type="spellEnd"/>
            <w:r w:rsidRPr="00831153">
              <w:t>. 178 250 Ft/hó</w:t>
            </w:r>
          </w:p>
        </w:tc>
      </w:tr>
      <w:tr w:rsidR="00831153" w:rsidTr="00831153">
        <w:tc>
          <w:tcPr>
            <w:tcW w:w="6771" w:type="dxa"/>
          </w:tcPr>
          <w:p w:rsidR="00831153" w:rsidRPr="00831153" w:rsidRDefault="00831153" w:rsidP="005B3378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831153">
              <w:rPr>
                <w:b/>
              </w:rPr>
              <w:t xml:space="preserve">Közepesen drága európai országok: </w:t>
            </w:r>
            <w:r>
              <w:rPr>
                <w:b/>
              </w:rPr>
              <w:br/>
            </w:r>
            <w:r w:rsidRPr="00831153">
              <w:t xml:space="preserve"> Ausztria, Belgium, Ciprus, Észtország, Franciaország, Hollandia, Lettország, Litvánia, Luxemburg, Málta</w:t>
            </w:r>
            <w:proofErr w:type="gramStart"/>
            <w:r w:rsidRPr="00831153">
              <w:t>,  Németország</w:t>
            </w:r>
            <w:proofErr w:type="gramEnd"/>
            <w:r w:rsidRPr="00831153">
              <w:t>, Olaszország, Portugália, Spanyolország</w:t>
            </w:r>
          </w:p>
        </w:tc>
        <w:tc>
          <w:tcPr>
            <w:tcW w:w="2441" w:type="dxa"/>
          </w:tcPr>
          <w:p w:rsidR="00831153" w:rsidRDefault="00831153" w:rsidP="00831153">
            <w:pPr>
              <w:jc w:val="right"/>
            </w:pPr>
            <w:r>
              <w:t>6 325 Ft/nap</w:t>
            </w:r>
            <w:r>
              <w:br/>
            </w:r>
            <w:proofErr w:type="spellStart"/>
            <w:r w:rsidRPr="00831153">
              <w:t>max</w:t>
            </w:r>
            <w:proofErr w:type="spellEnd"/>
            <w:r w:rsidRPr="00831153">
              <w:t>. 196 075 Ft/hó</w:t>
            </w:r>
          </w:p>
        </w:tc>
      </w:tr>
      <w:tr w:rsidR="00831153" w:rsidTr="00831153">
        <w:tc>
          <w:tcPr>
            <w:tcW w:w="6771" w:type="dxa"/>
          </w:tcPr>
          <w:p w:rsidR="00831153" w:rsidRPr="00831153" w:rsidRDefault="00831153" w:rsidP="003D0BBA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831153">
              <w:rPr>
                <w:b/>
              </w:rPr>
              <w:t xml:space="preserve">Drága európai országok: </w:t>
            </w:r>
            <w:r>
              <w:rPr>
                <w:b/>
              </w:rPr>
              <w:br/>
            </w:r>
            <w:r w:rsidRPr="00831153">
              <w:t>Dánia, Egyesült Királyság, Finnország, Izland, Írország, Liechtenstein, Norvégia, Svédország</w:t>
            </w:r>
          </w:p>
        </w:tc>
        <w:tc>
          <w:tcPr>
            <w:tcW w:w="2441" w:type="dxa"/>
          </w:tcPr>
          <w:p w:rsidR="00831153" w:rsidRDefault="00831153" w:rsidP="00831153">
            <w:pPr>
              <w:jc w:val="right"/>
            </w:pPr>
            <w:r>
              <w:t>6 900 Ft/nap</w:t>
            </w:r>
          </w:p>
          <w:p w:rsidR="00831153" w:rsidRDefault="00831153" w:rsidP="00831153">
            <w:pPr>
              <w:jc w:val="right"/>
            </w:pPr>
            <w:r>
              <w:t xml:space="preserve"> </w:t>
            </w:r>
            <w:proofErr w:type="spellStart"/>
            <w:r>
              <w:t>max</w:t>
            </w:r>
            <w:proofErr w:type="spellEnd"/>
            <w:r>
              <w:t>. 213 900 Ft/hó</w:t>
            </w:r>
          </w:p>
        </w:tc>
      </w:tr>
      <w:tr w:rsidR="00831153" w:rsidTr="00831153">
        <w:tc>
          <w:tcPr>
            <w:tcW w:w="6771" w:type="dxa"/>
          </w:tcPr>
          <w:p w:rsidR="00831153" w:rsidRPr="00831153" w:rsidRDefault="00831153" w:rsidP="00A74C24">
            <w:pPr>
              <w:pStyle w:val="Listaszerbekezds"/>
              <w:rPr>
                <w:b/>
              </w:rPr>
            </w:pPr>
          </w:p>
        </w:tc>
        <w:tc>
          <w:tcPr>
            <w:tcW w:w="2441" w:type="dxa"/>
          </w:tcPr>
          <w:p w:rsidR="00831153" w:rsidRDefault="00831153" w:rsidP="00831153">
            <w:pPr>
              <w:jc w:val="right"/>
            </w:pPr>
          </w:p>
        </w:tc>
      </w:tr>
    </w:tbl>
    <w:p w:rsidR="00312202" w:rsidRPr="00312202" w:rsidRDefault="00A3363F" w:rsidP="00A3363F">
      <w:pPr>
        <w:pStyle w:val="Cmsor2"/>
      </w:pPr>
      <w:r>
        <w:t xml:space="preserve">A </w:t>
      </w:r>
      <w:r w:rsidR="00312202" w:rsidRPr="00312202">
        <w:t>pályáz</w:t>
      </w:r>
      <w:r>
        <w:t>at benyújtása</w:t>
      </w:r>
    </w:p>
    <w:p w:rsidR="00A838B6" w:rsidRDefault="00A838B6" w:rsidP="00220D45">
      <w:r>
        <w:t>Egyéni pályázatok benyújtására az alábbi határidőkkel van lehetőség:</w:t>
      </w:r>
    </w:p>
    <w:p w:rsidR="00220D45" w:rsidRDefault="00220D45" w:rsidP="005B3378">
      <w:pPr>
        <w:pStyle w:val="Listaszerbekezds"/>
        <w:numPr>
          <w:ilvl w:val="0"/>
          <w:numId w:val="8"/>
        </w:numPr>
      </w:pPr>
      <w:r w:rsidRPr="005B3378">
        <w:rPr>
          <w:b/>
        </w:rPr>
        <w:t xml:space="preserve">2014. </w:t>
      </w:r>
      <w:r w:rsidR="00FE5190">
        <w:rPr>
          <w:b/>
        </w:rPr>
        <w:t>október</w:t>
      </w:r>
      <w:r w:rsidR="005A1A28" w:rsidRPr="005B3378">
        <w:rPr>
          <w:b/>
        </w:rPr>
        <w:t xml:space="preserve"> </w:t>
      </w:r>
      <w:r w:rsidR="00FE5190">
        <w:rPr>
          <w:b/>
        </w:rPr>
        <w:t>8</w:t>
      </w:r>
      <w:r w:rsidRPr="005B3378">
        <w:rPr>
          <w:b/>
        </w:rPr>
        <w:t>. (</w:t>
      </w:r>
      <w:r w:rsidR="00FE5190">
        <w:rPr>
          <w:b/>
        </w:rPr>
        <w:t>szerda</w:t>
      </w:r>
      <w:r w:rsidRPr="005B3378">
        <w:rPr>
          <w:b/>
        </w:rPr>
        <w:t>) 12:00</w:t>
      </w:r>
      <w:r w:rsidRPr="00312202">
        <w:t>.</w:t>
      </w:r>
    </w:p>
    <w:p w:rsidR="00A838B6" w:rsidRPr="005B3378" w:rsidRDefault="00A838B6" w:rsidP="00220D45">
      <w:pPr>
        <w:rPr>
          <w:b/>
        </w:rPr>
      </w:pPr>
      <w:r>
        <w:t>A következő pályázati beérkezési határidő</w:t>
      </w:r>
      <w:r w:rsidR="005B3378">
        <w:t>:</w:t>
      </w:r>
      <w:r>
        <w:t xml:space="preserve"> </w:t>
      </w:r>
      <w:r w:rsidRPr="005B3378">
        <w:rPr>
          <w:b/>
        </w:rPr>
        <w:t xml:space="preserve">2014. </w:t>
      </w:r>
      <w:r w:rsidR="005A1A28" w:rsidRPr="005B3378">
        <w:rPr>
          <w:b/>
        </w:rPr>
        <w:t xml:space="preserve">október 17. </w:t>
      </w:r>
      <w:r w:rsidRPr="005B3378">
        <w:rPr>
          <w:b/>
        </w:rPr>
        <w:t xml:space="preserve"> (</w:t>
      </w:r>
      <w:r w:rsidR="005A1A28" w:rsidRPr="005B3378">
        <w:rPr>
          <w:b/>
        </w:rPr>
        <w:t>péntek</w:t>
      </w:r>
      <w:r w:rsidRPr="005B3378">
        <w:rPr>
          <w:b/>
        </w:rPr>
        <w:t>) 12.00</w:t>
      </w:r>
    </w:p>
    <w:p w:rsidR="00A838B6" w:rsidRDefault="00A838B6" w:rsidP="00A838B6">
      <w:r>
        <w:t>A következő pályázati beérkezési határidő</w:t>
      </w:r>
      <w:r w:rsidR="005B3378">
        <w:t>:</w:t>
      </w:r>
      <w:r>
        <w:t xml:space="preserve"> </w:t>
      </w:r>
      <w:r w:rsidRPr="005B3378">
        <w:rPr>
          <w:b/>
        </w:rPr>
        <w:t>201</w:t>
      </w:r>
      <w:r w:rsidR="00DC65AE" w:rsidRPr="005B3378">
        <w:rPr>
          <w:b/>
        </w:rPr>
        <w:t>4</w:t>
      </w:r>
      <w:r w:rsidRPr="005B3378">
        <w:rPr>
          <w:b/>
        </w:rPr>
        <w:t xml:space="preserve">. </w:t>
      </w:r>
      <w:r w:rsidR="00A74C24" w:rsidRPr="005B3378">
        <w:rPr>
          <w:b/>
        </w:rPr>
        <w:t>november</w:t>
      </w:r>
      <w:r w:rsidRPr="005B3378">
        <w:rPr>
          <w:b/>
        </w:rPr>
        <w:t xml:space="preserve">. </w:t>
      </w:r>
      <w:r w:rsidR="0023175A" w:rsidRPr="005B3378">
        <w:rPr>
          <w:b/>
        </w:rPr>
        <w:t>11</w:t>
      </w:r>
      <w:r w:rsidRPr="005B3378">
        <w:rPr>
          <w:b/>
        </w:rPr>
        <w:t xml:space="preserve"> (</w:t>
      </w:r>
      <w:r w:rsidR="0023175A" w:rsidRPr="005B3378">
        <w:rPr>
          <w:b/>
        </w:rPr>
        <w:t>kedd</w:t>
      </w:r>
      <w:r w:rsidRPr="005B3378">
        <w:rPr>
          <w:b/>
        </w:rPr>
        <w:t>) 12.00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835"/>
      </w:tblGrid>
      <w:tr w:rsidR="00D45506" w:rsidTr="005B3378">
        <w:trPr>
          <w:jc w:val="center"/>
        </w:trPr>
        <w:tc>
          <w:tcPr>
            <w:tcW w:w="3936" w:type="dxa"/>
          </w:tcPr>
          <w:p w:rsidR="00D45506" w:rsidRDefault="00D45506" w:rsidP="00A838B6">
            <w:r>
              <w:t>A pályázat benyújtásának határideje</w:t>
            </w:r>
          </w:p>
        </w:tc>
        <w:tc>
          <w:tcPr>
            <w:tcW w:w="2835" w:type="dxa"/>
          </w:tcPr>
          <w:p w:rsidR="00D45506" w:rsidRDefault="00D45506" w:rsidP="00A74C24">
            <w:r>
              <w:t xml:space="preserve">A döntés várható időpontja </w:t>
            </w:r>
          </w:p>
        </w:tc>
      </w:tr>
      <w:tr w:rsidR="00D45506" w:rsidTr="005B3378">
        <w:trPr>
          <w:jc w:val="center"/>
        </w:trPr>
        <w:tc>
          <w:tcPr>
            <w:tcW w:w="3936" w:type="dxa"/>
          </w:tcPr>
          <w:p w:rsidR="00D45506" w:rsidRDefault="00D45506" w:rsidP="00FE5190">
            <w:r w:rsidRPr="00312202">
              <w:t xml:space="preserve">2014. </w:t>
            </w:r>
            <w:r w:rsidR="00FE5190" w:rsidRPr="00FE5190">
              <w:t xml:space="preserve">október </w:t>
            </w:r>
            <w:r w:rsidR="00FE5190">
              <w:t>8</w:t>
            </w:r>
            <w:r w:rsidRPr="00312202">
              <w:t>. (</w:t>
            </w:r>
            <w:r w:rsidR="00FE5190">
              <w:t>szerda</w:t>
            </w:r>
            <w:r w:rsidRPr="00312202">
              <w:t>) 12:00.</w:t>
            </w:r>
          </w:p>
        </w:tc>
        <w:tc>
          <w:tcPr>
            <w:tcW w:w="2835" w:type="dxa"/>
          </w:tcPr>
          <w:p w:rsidR="00D45506" w:rsidRDefault="00D45506" w:rsidP="00A74C24">
            <w:r>
              <w:t>2014. október 29.</w:t>
            </w:r>
          </w:p>
        </w:tc>
      </w:tr>
      <w:tr w:rsidR="00D45506" w:rsidTr="005B3378">
        <w:trPr>
          <w:jc w:val="center"/>
        </w:trPr>
        <w:tc>
          <w:tcPr>
            <w:tcW w:w="3936" w:type="dxa"/>
          </w:tcPr>
          <w:p w:rsidR="00D45506" w:rsidRDefault="00D45506" w:rsidP="00A838B6">
            <w:r>
              <w:t>2014. október 17.  (péntek) 12.00</w:t>
            </w:r>
          </w:p>
        </w:tc>
        <w:tc>
          <w:tcPr>
            <w:tcW w:w="2835" w:type="dxa"/>
          </w:tcPr>
          <w:p w:rsidR="00D45506" w:rsidRDefault="00D45506" w:rsidP="00A838B6">
            <w:r>
              <w:t>2014. november 19.</w:t>
            </w:r>
          </w:p>
        </w:tc>
      </w:tr>
      <w:tr w:rsidR="00D45506" w:rsidTr="005B3378">
        <w:trPr>
          <w:jc w:val="center"/>
        </w:trPr>
        <w:tc>
          <w:tcPr>
            <w:tcW w:w="3936" w:type="dxa"/>
          </w:tcPr>
          <w:p w:rsidR="00D45506" w:rsidRDefault="00D45506" w:rsidP="00DC65AE">
            <w:r>
              <w:t>201</w:t>
            </w:r>
            <w:r w:rsidR="00DC65AE">
              <w:t>4</w:t>
            </w:r>
            <w:r>
              <w:t>. november. 11 (kedd) 12.00</w:t>
            </w:r>
          </w:p>
        </w:tc>
        <w:tc>
          <w:tcPr>
            <w:tcW w:w="2835" w:type="dxa"/>
          </w:tcPr>
          <w:p w:rsidR="00D45506" w:rsidRDefault="00D45506" w:rsidP="00A838B6">
            <w:r>
              <w:t>2014. december 10.</w:t>
            </w:r>
          </w:p>
        </w:tc>
      </w:tr>
    </w:tbl>
    <w:p w:rsidR="00A74C24" w:rsidRDefault="00FE5190" w:rsidP="00A838B6">
      <w:r>
        <w:br/>
      </w:r>
      <w:r w:rsidR="00D45506">
        <w:t>Az ösztöndíj utalásának legkorábbi lehetséges időpontja: a döntést követően másfél hónappal.</w:t>
      </w:r>
    </w:p>
    <w:p w:rsidR="00B800A9" w:rsidRDefault="00A838B6" w:rsidP="00B800A9">
      <w:r>
        <w:t>Tempus Közalapítvány fenntartja magának a jogot, hogy a forrás kimerülése esetén azonnali hatállyal felfüggessze a pályázati kiírást.</w:t>
      </w:r>
      <w:r w:rsidR="00336325">
        <w:t xml:space="preserve"> A </w:t>
      </w:r>
      <w:r w:rsidR="00336325" w:rsidRPr="00336325">
        <w:t>Tempus Közalapítvány fenntartja magának a jogot</w:t>
      </w:r>
      <w:r w:rsidR="0070354E">
        <w:t>,</w:t>
      </w:r>
      <w:bookmarkStart w:id="0" w:name="_GoBack"/>
      <w:bookmarkEnd w:id="0"/>
      <w:r w:rsidR="00336325">
        <w:t xml:space="preserve"> hogy jelen pályázati kiírást bármikor indoklás nélkül eredménytelennek nyilvánítsa.</w:t>
      </w:r>
      <w:r w:rsidR="00B800A9">
        <w:t xml:space="preserve"> </w:t>
      </w:r>
      <w:r w:rsidR="00B800A9">
        <w:t xml:space="preserve">A pályázatot benyújtók pályázatuk benyújtásával tudomásul veszik, hogy a szerződéskötés elmaradása, a pályázati felhívás visszavonása, új pályázati felhívás közzététele, módosítása valamint a meghirdetett pályázati tevékenység elmaradása miatt kártérítési vagy egyéb megtérítési igénnyel </w:t>
      </w:r>
      <w:r w:rsidR="00B800A9">
        <w:t xml:space="preserve">semmilyen jogcímen </w:t>
      </w:r>
      <w:r w:rsidR="00B800A9">
        <w:t xml:space="preserve">nem léphetnek fel </w:t>
      </w:r>
      <w:r w:rsidR="00B800A9">
        <w:t xml:space="preserve">sem a küldő intézménnyel, sem </w:t>
      </w:r>
      <w:r w:rsidR="00B800A9">
        <w:t xml:space="preserve">a </w:t>
      </w:r>
      <w:r w:rsidR="00B800A9">
        <w:t>Tempus Közalapítvánnyal szemben.</w:t>
      </w:r>
    </w:p>
    <w:p w:rsidR="00D45506" w:rsidRDefault="009F2A8C" w:rsidP="00336325">
      <w:pPr>
        <w:jc w:val="both"/>
        <w:rPr>
          <w:b/>
          <w:u w:val="single"/>
        </w:rPr>
      </w:pPr>
      <w:r>
        <w:t>A pályáz</w:t>
      </w:r>
      <w:r w:rsidR="00220D45">
        <w:t>at</w:t>
      </w:r>
      <w:r w:rsidR="004B3C72">
        <w:t>i űrlapot</w:t>
      </w:r>
      <w:r w:rsidR="00E65585">
        <w:t xml:space="preserve"> és </w:t>
      </w:r>
      <w:proofErr w:type="gramStart"/>
      <w:r w:rsidR="00E65585">
        <w:t xml:space="preserve">igazolásokat </w:t>
      </w:r>
      <w:r w:rsidR="00220D45">
        <w:t xml:space="preserve"> a</w:t>
      </w:r>
      <w:proofErr w:type="gramEnd"/>
      <w:r w:rsidR="00220D45">
        <w:t xml:space="preserve"> hallgató a </w:t>
      </w:r>
      <w:r w:rsidR="004B3C72">
        <w:t>küldő intézmény</w:t>
      </w:r>
      <w:r w:rsidR="00220D45">
        <w:t xml:space="preserve"> in</w:t>
      </w:r>
      <w:r>
        <w:t>t</w:t>
      </w:r>
      <w:r w:rsidR="00220D45">
        <w:t>é</w:t>
      </w:r>
      <w:r>
        <w:t xml:space="preserve">zményi </w:t>
      </w:r>
      <w:r w:rsidR="00220D45">
        <w:t xml:space="preserve">ERASMUS </w:t>
      </w:r>
      <w:r>
        <w:t>ko</w:t>
      </w:r>
      <w:r w:rsidR="004B3C72">
        <w:t>o</w:t>
      </w:r>
      <w:r>
        <w:t>rdinátor</w:t>
      </w:r>
      <w:r w:rsidR="004B3C72">
        <w:t>á</w:t>
      </w:r>
      <w:r w:rsidR="00A72F37">
        <w:softHyphen/>
      </w:r>
      <w:r w:rsidR="004B3C72">
        <w:t xml:space="preserve">nak címezve </w:t>
      </w:r>
      <w:r>
        <w:t>nyú</w:t>
      </w:r>
      <w:r w:rsidR="004B3C72">
        <w:t>j</w:t>
      </w:r>
      <w:r>
        <w:t>thatja be</w:t>
      </w:r>
      <w:r w:rsidR="004B3C72">
        <w:t xml:space="preserve"> </w:t>
      </w:r>
      <w:r w:rsidR="004B3C72" w:rsidRPr="00A570D0">
        <w:rPr>
          <w:b/>
          <w:u w:val="single"/>
        </w:rPr>
        <w:t>2 eredeti aláírt példányban</w:t>
      </w:r>
      <w:r w:rsidRPr="00A570D0">
        <w:rPr>
          <w:b/>
          <w:u w:val="single"/>
        </w:rPr>
        <w:t xml:space="preserve">. </w:t>
      </w:r>
    </w:p>
    <w:p w:rsidR="00060358" w:rsidRPr="00336325" w:rsidRDefault="00E65585">
      <w:pPr>
        <w:rPr>
          <w:b/>
        </w:rPr>
      </w:pPr>
      <w:r w:rsidRPr="00336325">
        <w:rPr>
          <w:b/>
        </w:rPr>
        <w:lastRenderedPageBreak/>
        <w:t>A pályázat benyújtásának helye</w:t>
      </w:r>
      <w:proofErr w:type="gramStart"/>
      <w:r w:rsidRPr="00336325">
        <w:rPr>
          <w:b/>
        </w:rPr>
        <w:t>:</w:t>
      </w:r>
      <w:r w:rsidR="00336325" w:rsidRPr="00336325">
        <w:rPr>
          <w:b/>
        </w:rPr>
        <w:t xml:space="preserve"> </w:t>
      </w:r>
      <w:r w:rsidRPr="00336325">
        <w:rPr>
          <w:highlight w:val="yellow"/>
        </w:rPr>
        <w:t>…</w:t>
      </w:r>
      <w:proofErr w:type="gramEnd"/>
      <w:r w:rsidRPr="00336325">
        <w:rPr>
          <w:highlight w:val="yellow"/>
        </w:rPr>
        <w:t>……………………………………………….</w:t>
      </w:r>
    </w:p>
    <w:p w:rsidR="00060358" w:rsidRPr="00060358" w:rsidRDefault="00E65585" w:rsidP="00060358">
      <w:pPr>
        <w:rPr>
          <w:b/>
        </w:rPr>
      </w:pPr>
      <w:r>
        <w:rPr>
          <w:b/>
        </w:rPr>
        <w:t>Az érvényes p</w:t>
      </w:r>
      <w:r w:rsidR="00060358">
        <w:rPr>
          <w:b/>
        </w:rPr>
        <w:t>ályázath</w:t>
      </w:r>
      <w:r w:rsidR="00060358" w:rsidRPr="00060358">
        <w:rPr>
          <w:b/>
        </w:rPr>
        <w:t>oz szükséges</w:t>
      </w:r>
      <w:r>
        <w:rPr>
          <w:b/>
        </w:rPr>
        <w:t xml:space="preserve"> ellenőrzőlista:</w:t>
      </w:r>
    </w:p>
    <w:p w:rsidR="00060358" w:rsidRDefault="00060358" w:rsidP="00060358">
      <w:pPr>
        <w:numPr>
          <w:ilvl w:val="0"/>
          <w:numId w:val="3"/>
        </w:numPr>
      </w:pPr>
      <w:r>
        <w:t>Pályázati űrlap</w:t>
      </w:r>
      <w:r w:rsidRPr="00060358">
        <w:t xml:space="preserve"> </w:t>
      </w:r>
      <w:r w:rsidR="00E65585">
        <w:t xml:space="preserve">számítógéppel történő </w:t>
      </w:r>
      <w:r w:rsidRPr="00060358">
        <w:t>kitöltése</w:t>
      </w:r>
      <w:r w:rsidR="00E65585">
        <w:t xml:space="preserve"> (kizárólag a megadott űrlap használható) és kinyomtatása 2 példányban</w:t>
      </w:r>
    </w:p>
    <w:p w:rsidR="00E65585" w:rsidRPr="00060358" w:rsidRDefault="00E65585" w:rsidP="00060358">
      <w:pPr>
        <w:numPr>
          <w:ilvl w:val="0"/>
          <w:numId w:val="3"/>
        </w:numPr>
      </w:pPr>
      <w:r>
        <w:t>A kitöltött pályázati űrlap (</w:t>
      </w:r>
      <w:proofErr w:type="gramStart"/>
      <w:r>
        <w:t>.</w:t>
      </w:r>
      <w:proofErr w:type="spellStart"/>
      <w:r>
        <w:t>xlsx</w:t>
      </w:r>
      <w:proofErr w:type="spellEnd"/>
      <w:proofErr w:type="gramEnd"/>
      <w:r>
        <w:t xml:space="preserve">) fájl elküldése e-mailen az intézményi Erasmus koordinátor részére az alábbi e-mail címre: </w:t>
      </w:r>
      <w:r w:rsidR="00336325" w:rsidRPr="00336325">
        <w:rPr>
          <w:highlight w:val="yellow"/>
        </w:rPr>
        <w:t>………………………………………………….</w:t>
      </w:r>
    </w:p>
    <w:p w:rsidR="00060358" w:rsidRPr="00060358" w:rsidRDefault="00060358" w:rsidP="00060358">
      <w:pPr>
        <w:numPr>
          <w:ilvl w:val="0"/>
          <w:numId w:val="3"/>
        </w:numPr>
      </w:pPr>
      <w:r w:rsidRPr="00060358">
        <w:t>M</w:t>
      </w:r>
      <w:r w:rsidR="0023175A">
        <w:t>otivációs levél</w:t>
      </w:r>
      <w:r w:rsidR="00E65585">
        <w:t xml:space="preserve"> a tanulmányok céljáról mellékelve</w:t>
      </w:r>
    </w:p>
    <w:p w:rsidR="003D0BBA" w:rsidRDefault="004B3C72" w:rsidP="009F2A8C">
      <w:pPr>
        <w:numPr>
          <w:ilvl w:val="0"/>
          <w:numId w:val="3"/>
        </w:numPr>
      </w:pPr>
      <w:r>
        <w:t>Tanszéki</w:t>
      </w:r>
      <w:r w:rsidR="00060358" w:rsidRPr="00060358">
        <w:t xml:space="preserve"> jóváhagyás </w:t>
      </w:r>
      <w:r w:rsidR="00E65585">
        <w:t xml:space="preserve">a pályázati űrlapon </w:t>
      </w:r>
    </w:p>
    <w:p w:rsidR="00060358" w:rsidRPr="00060358" w:rsidRDefault="00060358" w:rsidP="009F2A8C">
      <w:pPr>
        <w:numPr>
          <w:ilvl w:val="0"/>
          <w:numId w:val="3"/>
        </w:numPr>
      </w:pPr>
      <w:r w:rsidRPr="00060358">
        <w:t>Tanulmányi Osztály igazolása a két utolsó lezárt félév tanulmányi átlagáról</w:t>
      </w:r>
      <w:r w:rsidR="00E65585">
        <w:t xml:space="preserve"> mellékelve</w:t>
      </w:r>
    </w:p>
    <w:p w:rsidR="003D0BBA" w:rsidRDefault="004B3C72" w:rsidP="00060358">
      <w:pPr>
        <w:numPr>
          <w:ilvl w:val="0"/>
          <w:numId w:val="3"/>
        </w:numPr>
      </w:pPr>
      <w:r>
        <w:t>A külföldi intézmény oktatási munkanyelvének megfelelő ismeretét</w:t>
      </w:r>
      <w:r w:rsidR="00060358" w:rsidRPr="00060358">
        <w:t xml:space="preserve"> </w:t>
      </w:r>
      <w:proofErr w:type="gramStart"/>
      <w:r w:rsidR="00060358" w:rsidRPr="00060358">
        <w:t>igazoló  dokumentum</w:t>
      </w:r>
      <w:proofErr w:type="gramEnd"/>
    </w:p>
    <w:p w:rsidR="001142FE" w:rsidRDefault="00DC65AE" w:rsidP="00060358">
      <w:pPr>
        <w:numPr>
          <w:ilvl w:val="0"/>
          <w:numId w:val="3"/>
        </w:numPr>
      </w:pPr>
      <w:r w:rsidRPr="00060358">
        <w:t>OTDK</w:t>
      </w:r>
      <w:r w:rsidR="00336325">
        <w:t>, TDK</w:t>
      </w:r>
      <w:r w:rsidRPr="00060358">
        <w:t xml:space="preserve"> </w:t>
      </w:r>
      <w:r>
        <w:t xml:space="preserve">1-3. </w:t>
      </w:r>
      <w:r w:rsidRPr="00060358">
        <w:t>helyezés esetén igazolás</w:t>
      </w:r>
      <w:r>
        <w:t>; t</w:t>
      </w:r>
      <w:r w:rsidRPr="00141915">
        <w:t>udományos munka, vagy azzal egyenértékű kutatási témában létrehozott alkotás, illetve szakmai tevékenység</w:t>
      </w:r>
    </w:p>
    <w:p w:rsidR="00D45506" w:rsidRPr="00336325" w:rsidRDefault="0023175A" w:rsidP="009F2A8C">
      <w:pPr>
        <w:numPr>
          <w:ilvl w:val="0"/>
          <w:numId w:val="3"/>
        </w:numPr>
        <w:rPr>
          <w:highlight w:val="yellow"/>
        </w:rPr>
      </w:pPr>
      <w:r w:rsidRPr="00336325">
        <w:rPr>
          <w:highlight w:val="yellow"/>
        </w:rPr>
        <w:t>Intézményi speciális formai feltétel</w:t>
      </w:r>
      <w:r w:rsidR="003D0BBA" w:rsidRPr="00336325">
        <w:rPr>
          <w:highlight w:val="yellow"/>
        </w:rPr>
        <w:t>ekne</w:t>
      </w:r>
      <w:r w:rsidR="00336325">
        <w:rPr>
          <w:highlight w:val="yellow"/>
        </w:rPr>
        <w:t>k való megfelelés (opcionális)</w:t>
      </w:r>
    </w:p>
    <w:p w:rsidR="005B3378" w:rsidRDefault="009F2A8C" w:rsidP="00336325">
      <w:pPr>
        <w:pStyle w:val="Cmsor2"/>
        <w:spacing w:before="240" w:after="120"/>
      </w:pPr>
      <w:r>
        <w:t>A</w:t>
      </w:r>
      <w:r w:rsidR="00060358" w:rsidRPr="00060358">
        <w:t>z ösztöndíjasok kiválasztása</w:t>
      </w:r>
    </w:p>
    <w:p w:rsidR="00060358" w:rsidRPr="00060358" w:rsidRDefault="00060358" w:rsidP="00060358">
      <w:pPr>
        <w:ind w:left="360"/>
      </w:pPr>
      <w:r w:rsidRPr="00060358">
        <w:t>A kiválasztás szempontjai:</w:t>
      </w:r>
    </w:p>
    <w:p w:rsidR="00E65585" w:rsidRDefault="00E65585" w:rsidP="00060358">
      <w:pPr>
        <w:numPr>
          <w:ilvl w:val="0"/>
          <w:numId w:val="4"/>
        </w:numPr>
      </w:pPr>
      <w:r>
        <w:t xml:space="preserve">A benyújtott pályázatokat a küldő felsőoktatási intézmény formailag </w:t>
      </w:r>
      <w:r w:rsidR="008D0AE5">
        <w:t>elbírálja</w:t>
      </w:r>
    </w:p>
    <w:p w:rsidR="00E65585" w:rsidRDefault="00E65585" w:rsidP="00060358">
      <w:pPr>
        <w:numPr>
          <w:ilvl w:val="0"/>
          <w:numId w:val="4"/>
        </w:numPr>
      </w:pPr>
      <w:r>
        <w:t xml:space="preserve">Formailag csak azok a pályázatok fogadhatóak be, amelyek az érvényes pályázathoz szükséges fenti feltételeknek megfelelnek </w:t>
      </w:r>
    </w:p>
    <w:p w:rsidR="008D0AE5" w:rsidRDefault="008D0AE5" w:rsidP="00060358">
      <w:pPr>
        <w:numPr>
          <w:ilvl w:val="0"/>
          <w:numId w:val="4"/>
        </w:numPr>
      </w:pPr>
      <w:r>
        <w:t>A formailag elfogadott pályázatokat a küldő intézmény szakmailag értékeli és rangsorolja.</w:t>
      </w:r>
    </w:p>
    <w:tbl>
      <w:tblPr>
        <w:tblStyle w:val="Rcsostblzat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5387"/>
        <w:gridCol w:w="1417"/>
      </w:tblGrid>
      <w:tr w:rsidR="00BB0690" w:rsidRPr="00336325" w:rsidTr="00A72F37">
        <w:trPr>
          <w:cantSplit/>
          <w:tblHeader/>
        </w:trPr>
        <w:tc>
          <w:tcPr>
            <w:tcW w:w="2268" w:type="dxa"/>
          </w:tcPr>
          <w:p w:rsidR="00BB0690" w:rsidRPr="00336325" w:rsidRDefault="00BB0690" w:rsidP="00336325">
            <w:pPr>
              <w:tabs>
                <w:tab w:val="center" w:pos="1827"/>
              </w:tabs>
              <w:rPr>
                <w:b/>
              </w:rPr>
            </w:pPr>
            <w:r w:rsidRPr="00336325">
              <w:rPr>
                <w:b/>
              </w:rPr>
              <w:t>Szempont</w:t>
            </w:r>
            <w:r w:rsidR="00336325" w:rsidRPr="00336325">
              <w:rPr>
                <w:b/>
              </w:rPr>
              <w:tab/>
            </w:r>
          </w:p>
        </w:tc>
        <w:tc>
          <w:tcPr>
            <w:tcW w:w="5387" w:type="dxa"/>
          </w:tcPr>
          <w:p w:rsidR="00BB0690" w:rsidRPr="00336325" w:rsidRDefault="00BB0690" w:rsidP="00BB0690">
            <w:pPr>
              <w:ind w:left="88"/>
              <w:rPr>
                <w:b/>
              </w:rPr>
            </w:pPr>
            <w:r w:rsidRPr="00336325">
              <w:rPr>
                <w:b/>
              </w:rPr>
              <w:t>Pontszámok elvi alapja</w:t>
            </w:r>
          </w:p>
        </w:tc>
        <w:tc>
          <w:tcPr>
            <w:tcW w:w="1417" w:type="dxa"/>
          </w:tcPr>
          <w:p w:rsidR="00BB0690" w:rsidRPr="00336325" w:rsidRDefault="00BB0690" w:rsidP="00336325">
            <w:pPr>
              <w:jc w:val="center"/>
              <w:rPr>
                <w:b/>
              </w:rPr>
            </w:pPr>
            <w:r w:rsidRPr="00336325">
              <w:rPr>
                <w:b/>
              </w:rPr>
              <w:t>Pontszám</w:t>
            </w:r>
          </w:p>
        </w:tc>
      </w:tr>
      <w:tr w:rsidR="00BB0690" w:rsidRPr="008272D2" w:rsidTr="00A72F37">
        <w:trPr>
          <w:cantSplit/>
        </w:trPr>
        <w:tc>
          <w:tcPr>
            <w:tcW w:w="2268" w:type="dxa"/>
          </w:tcPr>
          <w:p w:rsidR="00BB0690" w:rsidRPr="00336325" w:rsidRDefault="00336325" w:rsidP="00336325">
            <w:r w:rsidRPr="00336325">
              <w:t>Súlyozott tanulmányi átlag és szakátlag viszonya</w:t>
            </w:r>
          </w:p>
        </w:tc>
        <w:tc>
          <w:tcPr>
            <w:tcW w:w="5387" w:type="dxa"/>
          </w:tcPr>
          <w:p w:rsidR="00336325" w:rsidRPr="00336325" w:rsidRDefault="00336325" w:rsidP="00336325">
            <w:pPr>
              <w:ind w:left="88"/>
            </w:pPr>
            <w:r w:rsidRPr="00336325">
              <w:t xml:space="preserve">0 pont: </w:t>
            </w:r>
            <w:proofErr w:type="gramStart"/>
            <w:r w:rsidRPr="00336325">
              <w:t>átlag&lt;</w:t>
            </w:r>
            <w:proofErr w:type="gramEnd"/>
            <w:r w:rsidRPr="00336325">
              <w:t xml:space="preserve">2,5 </w:t>
            </w:r>
          </w:p>
          <w:p w:rsidR="00336325" w:rsidRPr="00336325" w:rsidRDefault="00336325" w:rsidP="00336325">
            <w:pPr>
              <w:ind w:left="88"/>
            </w:pPr>
            <w:r w:rsidRPr="00336325">
              <w:t>15 pont: 2,</w:t>
            </w:r>
            <w:proofErr w:type="gramStart"/>
            <w:r w:rsidRPr="00336325">
              <w:t>5&lt;</w:t>
            </w:r>
            <w:proofErr w:type="gramEnd"/>
            <w:r w:rsidRPr="00336325">
              <w:t>= átlag &lt;szakátlag-0,1</w:t>
            </w:r>
          </w:p>
          <w:p w:rsidR="00336325" w:rsidRPr="00336325" w:rsidRDefault="00336325" w:rsidP="00336325">
            <w:pPr>
              <w:ind w:left="88"/>
            </w:pPr>
            <w:r w:rsidRPr="00336325">
              <w:t>25 pont: szakátlag-0,</w:t>
            </w:r>
            <w:proofErr w:type="gramStart"/>
            <w:r w:rsidRPr="00336325">
              <w:t>1&lt;</w:t>
            </w:r>
            <w:proofErr w:type="gramEnd"/>
            <w:r w:rsidRPr="00336325">
              <w:t>=átlag&lt;szakátlag</w:t>
            </w:r>
          </w:p>
          <w:p w:rsidR="00336325" w:rsidRPr="00336325" w:rsidRDefault="00336325" w:rsidP="00336325">
            <w:pPr>
              <w:ind w:left="88"/>
            </w:pPr>
            <w:r w:rsidRPr="00336325">
              <w:t xml:space="preserve">30 pont: átlag=szakátlag </w:t>
            </w:r>
          </w:p>
          <w:p w:rsidR="00336325" w:rsidRPr="00336325" w:rsidRDefault="00336325" w:rsidP="00336325">
            <w:pPr>
              <w:ind w:left="88"/>
            </w:pPr>
            <w:r w:rsidRPr="00336325">
              <w:t xml:space="preserve">35 pont: </w:t>
            </w:r>
            <w:proofErr w:type="gramStart"/>
            <w:r w:rsidRPr="00336325">
              <w:t>szakátlag&lt;</w:t>
            </w:r>
            <w:proofErr w:type="gramEnd"/>
            <w:r w:rsidRPr="00336325">
              <w:t xml:space="preserve">átlag&lt;=szakátlag+0,2 </w:t>
            </w:r>
          </w:p>
          <w:p w:rsidR="00BB0690" w:rsidRPr="00336325" w:rsidRDefault="00336325" w:rsidP="00336325">
            <w:pPr>
              <w:ind w:left="88"/>
            </w:pPr>
            <w:r w:rsidRPr="00336325">
              <w:t>40 pont: szakátlag+0,</w:t>
            </w:r>
            <w:proofErr w:type="gramStart"/>
            <w:r w:rsidRPr="00336325">
              <w:t>2&lt;</w:t>
            </w:r>
            <w:proofErr w:type="gramEnd"/>
            <w:r w:rsidRPr="00336325">
              <w:t>átlag</w:t>
            </w:r>
          </w:p>
        </w:tc>
        <w:tc>
          <w:tcPr>
            <w:tcW w:w="1417" w:type="dxa"/>
          </w:tcPr>
          <w:p w:rsidR="00BB0690" w:rsidRPr="00336325" w:rsidRDefault="00772B88" w:rsidP="00336325">
            <w:pPr>
              <w:jc w:val="center"/>
            </w:pPr>
            <w:r w:rsidRPr="00336325">
              <w:t>4</w:t>
            </w:r>
            <w:r w:rsidR="00BB0690" w:rsidRPr="00336325">
              <w:t>0 pont</w:t>
            </w:r>
          </w:p>
        </w:tc>
      </w:tr>
      <w:tr w:rsidR="00BB0690" w:rsidRPr="008272D2" w:rsidTr="00A72F37">
        <w:trPr>
          <w:cantSplit/>
        </w:trPr>
        <w:tc>
          <w:tcPr>
            <w:tcW w:w="2268" w:type="dxa"/>
          </w:tcPr>
          <w:p w:rsidR="00BB0690" w:rsidRPr="008272D2" w:rsidRDefault="00BB0690" w:rsidP="00336325">
            <w:r w:rsidRPr="008272D2">
              <w:t>M</w:t>
            </w:r>
            <w:r w:rsidR="001142FE">
              <w:t xml:space="preserve">otivációs levél </w:t>
            </w:r>
            <w:r>
              <w:t>minősége</w:t>
            </w:r>
          </w:p>
        </w:tc>
        <w:tc>
          <w:tcPr>
            <w:tcW w:w="5387" w:type="dxa"/>
          </w:tcPr>
          <w:p w:rsidR="00336325" w:rsidRDefault="00336325" w:rsidP="00336325">
            <w:pPr>
              <w:ind w:left="88"/>
            </w:pPr>
            <w:r>
              <w:t>0 pont: A motivációs levél nem tartalmaz konkrétumokat, nincsenek célok meghatározva</w:t>
            </w:r>
          </w:p>
          <w:p w:rsidR="00336325" w:rsidRDefault="00336325" w:rsidP="00336325">
            <w:pPr>
              <w:ind w:left="88"/>
            </w:pPr>
            <w:r>
              <w:t>1-4 pont: Átlagosan megfogalmazott, kevés konkrétumot és célt tartalmaz</w:t>
            </w:r>
          </w:p>
          <w:p w:rsidR="00336325" w:rsidRDefault="00336325" w:rsidP="00336325">
            <w:pPr>
              <w:ind w:left="88"/>
            </w:pPr>
            <w:r>
              <w:t xml:space="preserve">5-7 pont: Átlagosan megfogalmazott, céljaiban általános, tartalmaz konkrétumot, összességében ígéretes elképzelés </w:t>
            </w:r>
          </w:p>
          <w:p w:rsidR="00BB0690" w:rsidRDefault="00336325" w:rsidP="00336325">
            <w:pPr>
              <w:ind w:left="88"/>
            </w:pPr>
            <w:r>
              <w:t>8-10 pont: Átgondolt, tartalmas motivációs levél, fogalmazásában és céljaiban igényes, konkrétumokat tartalmaz</w:t>
            </w:r>
          </w:p>
        </w:tc>
        <w:tc>
          <w:tcPr>
            <w:tcW w:w="1417" w:type="dxa"/>
          </w:tcPr>
          <w:p w:rsidR="00BB0690" w:rsidRPr="008272D2" w:rsidRDefault="001142FE" w:rsidP="00336325">
            <w:pPr>
              <w:jc w:val="center"/>
            </w:pPr>
            <w:r>
              <w:t>1</w:t>
            </w:r>
            <w:r w:rsidR="00BB0690">
              <w:t>0 pont</w:t>
            </w:r>
          </w:p>
        </w:tc>
      </w:tr>
      <w:tr w:rsidR="00BB0690" w:rsidRPr="008272D2" w:rsidTr="00A72F37">
        <w:trPr>
          <w:cantSplit/>
        </w:trPr>
        <w:tc>
          <w:tcPr>
            <w:tcW w:w="2268" w:type="dxa"/>
          </w:tcPr>
          <w:p w:rsidR="00BB0690" w:rsidRPr="008272D2" w:rsidRDefault="00336325" w:rsidP="00336325">
            <w:r w:rsidRPr="00336325">
              <w:t>Tudományos munka, vagy azzal egyenértékű kutatási témában létrehozott alkotás, illetve szakmai tevékenység</w:t>
            </w:r>
          </w:p>
        </w:tc>
        <w:tc>
          <w:tcPr>
            <w:tcW w:w="5387" w:type="dxa"/>
          </w:tcPr>
          <w:p w:rsidR="00336325" w:rsidRDefault="00336325" w:rsidP="00336325">
            <w:r>
              <w:t>5 pont</w:t>
            </w:r>
            <w:proofErr w:type="gramStart"/>
            <w:r>
              <w:t>:  Tudományos</w:t>
            </w:r>
            <w:proofErr w:type="gramEnd"/>
            <w:r>
              <w:t xml:space="preserve"> aktivitás, igazolás a tudományos munkáról, kutatási tevékenységről</w:t>
            </w:r>
          </w:p>
          <w:p w:rsidR="00BB0690" w:rsidRDefault="00336325" w:rsidP="00336325">
            <w:r>
              <w:t>10 pont: Átlag feletti hallgatói tudományos aktivitás, igazolás a tevékenységről, OTDK helyezett (1-3.), TDK (1-3.) helyezett</w:t>
            </w:r>
          </w:p>
        </w:tc>
        <w:tc>
          <w:tcPr>
            <w:tcW w:w="1417" w:type="dxa"/>
          </w:tcPr>
          <w:p w:rsidR="00BB0690" w:rsidRPr="008272D2" w:rsidRDefault="00BB0690" w:rsidP="00336325">
            <w:pPr>
              <w:jc w:val="center"/>
            </w:pPr>
            <w:r>
              <w:t>10 pont</w:t>
            </w:r>
          </w:p>
        </w:tc>
      </w:tr>
      <w:tr w:rsidR="00BB0690" w:rsidRPr="008272D2" w:rsidTr="00A72F37">
        <w:trPr>
          <w:cantSplit/>
        </w:trPr>
        <w:tc>
          <w:tcPr>
            <w:tcW w:w="2268" w:type="dxa"/>
          </w:tcPr>
          <w:p w:rsidR="00BB0690" w:rsidRPr="008272D2" w:rsidRDefault="00336325" w:rsidP="00336325">
            <w:r>
              <w:t>Műszaki- és természet</w:t>
            </w:r>
            <w:r>
              <w:softHyphen/>
              <w:t>tudományos területen tanulók</w:t>
            </w:r>
          </w:p>
        </w:tc>
        <w:tc>
          <w:tcPr>
            <w:tcW w:w="5387" w:type="dxa"/>
          </w:tcPr>
          <w:p w:rsidR="00BB0690" w:rsidRDefault="00562785" w:rsidP="00562785">
            <w:pPr>
              <w:numPr>
                <w:ilvl w:val="0"/>
                <w:numId w:val="5"/>
              </w:numPr>
              <w:ind w:left="88"/>
            </w:pPr>
            <w:r>
              <w:t>Műszaki és természettudományos területen tanul 10 pont</w:t>
            </w:r>
          </w:p>
        </w:tc>
        <w:tc>
          <w:tcPr>
            <w:tcW w:w="1417" w:type="dxa"/>
          </w:tcPr>
          <w:p w:rsidR="00BB0690" w:rsidRPr="008272D2" w:rsidRDefault="00BB0690" w:rsidP="00336325">
            <w:pPr>
              <w:jc w:val="center"/>
            </w:pPr>
            <w:r>
              <w:t>10 pont</w:t>
            </w:r>
          </w:p>
        </w:tc>
      </w:tr>
    </w:tbl>
    <w:p w:rsidR="00E02400" w:rsidRPr="00A570D0" w:rsidRDefault="00E02400" w:rsidP="00926434">
      <w:pPr>
        <w:ind w:left="720"/>
      </w:pPr>
    </w:p>
    <w:p w:rsidR="008666DC" w:rsidRDefault="008666DC" w:rsidP="009F2A8C">
      <w:pPr>
        <w:ind w:left="360"/>
        <w:jc w:val="both"/>
      </w:pPr>
      <w:r>
        <w:t>A szakmailag értékelt és pontozott egyéni pályázatok listáját a küldő felsőoktatás intézmény a Tempus Közalapítvány részére továbbítja.</w:t>
      </w:r>
    </w:p>
    <w:p w:rsidR="008666DC" w:rsidRDefault="00060358" w:rsidP="009F2A8C">
      <w:pPr>
        <w:ind w:left="360"/>
        <w:jc w:val="both"/>
      </w:pPr>
      <w:r w:rsidRPr="00060358">
        <w:t xml:space="preserve">A </w:t>
      </w:r>
      <w:r w:rsidR="005D1313">
        <w:t>Tempus Közalapítvány Kuratóriuma</w:t>
      </w:r>
      <w:r w:rsidRPr="00060358">
        <w:t xml:space="preserve"> a rendelkezésre álló források figyelembevételével állapítja meg az ösztöndíjasok névsorát. </w:t>
      </w:r>
      <w:r w:rsidR="008666DC">
        <w:t>A döntés ellen fellebbezésre nincsen lehetőség.</w:t>
      </w:r>
    </w:p>
    <w:p w:rsidR="00060358" w:rsidRPr="00060358" w:rsidRDefault="00174456" w:rsidP="009F2A8C">
      <w:pPr>
        <w:ind w:left="360"/>
        <w:jc w:val="both"/>
      </w:pPr>
      <w:r>
        <w:t>Erre a típusú s</w:t>
      </w:r>
      <w:r w:rsidRPr="00060358">
        <w:t xml:space="preserve">zakmai </w:t>
      </w:r>
      <w:r w:rsidR="00060358" w:rsidRPr="00060358">
        <w:t xml:space="preserve">gyakorlatra és féléves részképzésre egy hallgató </w:t>
      </w:r>
      <w:r w:rsidR="004B1D2C">
        <w:t>egy képzési cikluson belül legfeljebb 12 hónap időtartamban</w:t>
      </w:r>
      <w:r w:rsidR="00060358" w:rsidRPr="00060358">
        <w:t xml:space="preserve"> nyerhet el támogatást.</w:t>
      </w:r>
    </w:p>
    <w:p w:rsidR="005D1313" w:rsidRDefault="00060358" w:rsidP="00A72F37">
      <w:pPr>
        <w:ind w:left="360"/>
      </w:pPr>
      <w:r w:rsidRPr="00060358">
        <w:t xml:space="preserve">Az ösztöndíj más mobilitási ösztöndíjjal, EU-s pályázati támogatással nem vonható össze, illetve semmilyen más olyan pályázattal, mely ugyanarra </w:t>
      </w:r>
      <w:r w:rsidR="008666DC">
        <w:t xml:space="preserve">az </w:t>
      </w:r>
      <w:r w:rsidRPr="00060358">
        <w:t xml:space="preserve">időtartamra nyújt finanszírozást. </w:t>
      </w:r>
      <w:r w:rsidR="00174456">
        <w:t xml:space="preserve"> </w:t>
      </w:r>
      <w:r w:rsidRPr="00060358">
        <w:t>Nyertes pályázat esetén az ösztöndíj szerződés aláírásával az ösztöndíjas vállalja a fentiek maradéktalan betartását.</w:t>
      </w:r>
    </w:p>
    <w:p w:rsidR="005D1313" w:rsidRPr="005D1313" w:rsidRDefault="005D1313" w:rsidP="005D1313">
      <w:pPr>
        <w:ind w:left="360"/>
      </w:pPr>
      <w:r w:rsidRPr="005D1313">
        <w:rPr>
          <w:b/>
          <w:bCs/>
        </w:rPr>
        <w:t>FONTOS!</w:t>
      </w:r>
    </w:p>
    <w:p w:rsidR="00A72F37" w:rsidRDefault="00A72F37" w:rsidP="00A72F37">
      <w:pPr>
        <w:numPr>
          <w:ilvl w:val="0"/>
          <w:numId w:val="6"/>
        </w:numPr>
        <w:jc w:val="both"/>
      </w:pPr>
      <w:r>
        <w:t xml:space="preserve">A pályázat eredményességének feltétele, hogy a pályázó az intézményi ERASMUS+ pályázaton is benyújtotta vagy benyújtja </w:t>
      </w:r>
      <w:r w:rsidRPr="00A72F37">
        <w:t xml:space="preserve">önfinanszírozó </w:t>
      </w:r>
      <w:r>
        <w:t>státusz elnyerésére szóló pályázatát.</w:t>
      </w:r>
    </w:p>
    <w:p w:rsidR="005D1313" w:rsidRPr="005D1313" w:rsidRDefault="00174456" w:rsidP="001F62C9">
      <w:pPr>
        <w:numPr>
          <w:ilvl w:val="0"/>
          <w:numId w:val="6"/>
        </w:numPr>
        <w:jc w:val="both"/>
      </w:pPr>
      <w:r>
        <w:t>A f</w:t>
      </w:r>
      <w:r w:rsidRPr="00174456">
        <w:t>ormai bírálat</w:t>
      </w:r>
      <w:r>
        <w:t>ot</w:t>
      </w:r>
      <w:r w:rsidRPr="00174456">
        <w:t xml:space="preserve"> és szakmai döntési javaslat</w:t>
      </w:r>
      <w:r w:rsidR="001F62C9">
        <w:t>ot</w:t>
      </w:r>
      <w:r w:rsidRPr="00174456">
        <w:t xml:space="preserve"> az intézmény</w:t>
      </w:r>
      <w:r>
        <w:t xml:space="preserve"> hozza meg, de </w:t>
      </w:r>
      <w:r w:rsidR="005D1313" w:rsidRPr="005D1313">
        <w:t xml:space="preserve">a </w:t>
      </w:r>
      <w:r w:rsidR="004B1D2C">
        <w:t xml:space="preserve">támogatási </w:t>
      </w:r>
      <w:r w:rsidR="005D1313" w:rsidRPr="005D1313">
        <w:t xml:space="preserve">döntést a </w:t>
      </w:r>
      <w:r w:rsidR="005D1313">
        <w:t>Tempus Közalapítvány Kuratóriuma</w:t>
      </w:r>
      <w:r w:rsidR="005D1313" w:rsidRPr="005D1313">
        <w:t xml:space="preserve"> hozza meg. A</w:t>
      </w:r>
      <w:r w:rsidR="008666DC">
        <w:t>z intézmény és a</w:t>
      </w:r>
      <w:r w:rsidR="005D1313" w:rsidRPr="005D1313">
        <w:t xml:space="preserve"> </w:t>
      </w:r>
      <w:r w:rsidR="004B1D2C">
        <w:t>Tempus Közalapítvány</w:t>
      </w:r>
      <w:r w:rsidR="005D1313" w:rsidRPr="005D1313">
        <w:t xml:space="preserve"> döntésével szemben fellebbezésnek helye nincs.</w:t>
      </w:r>
    </w:p>
    <w:p w:rsidR="005D1313" w:rsidRPr="005D1313" w:rsidRDefault="005D1313" w:rsidP="005D1313">
      <w:pPr>
        <w:numPr>
          <w:ilvl w:val="0"/>
          <w:numId w:val="6"/>
        </w:numPr>
      </w:pPr>
      <w:r w:rsidRPr="005D1313">
        <w:t xml:space="preserve">A megvalósítási időszaknak 2014. </w:t>
      </w:r>
      <w:r w:rsidR="003E31FF">
        <w:t>október</w:t>
      </w:r>
      <w:r w:rsidR="008666DC">
        <w:t xml:space="preserve"> </w:t>
      </w:r>
      <w:r w:rsidRPr="005D1313">
        <w:t>1</w:t>
      </w:r>
      <w:r w:rsidR="008666DC">
        <w:t>.</w:t>
      </w:r>
      <w:r w:rsidRPr="005D1313">
        <w:t xml:space="preserve"> és 2015. </w:t>
      </w:r>
      <w:proofErr w:type="gramStart"/>
      <w:r w:rsidR="008666DC">
        <w:t xml:space="preserve">július </w:t>
      </w:r>
      <w:r w:rsidR="00E02400">
        <w:t xml:space="preserve"> </w:t>
      </w:r>
      <w:r w:rsidRPr="005D1313">
        <w:t>31</w:t>
      </w:r>
      <w:proofErr w:type="gramEnd"/>
      <w:r w:rsidR="003E31FF">
        <w:t>.</w:t>
      </w:r>
      <w:r w:rsidRPr="005D1313">
        <w:t xml:space="preserve"> közé kell esnie. </w:t>
      </w:r>
    </w:p>
    <w:p w:rsidR="005D1313" w:rsidRPr="005D1313" w:rsidRDefault="009F2A8C" w:rsidP="00A570D0">
      <w:pPr>
        <w:numPr>
          <w:ilvl w:val="0"/>
          <w:numId w:val="6"/>
        </w:numPr>
      </w:pPr>
      <w:r>
        <w:t>A</w:t>
      </w:r>
      <w:r w:rsidR="00174456">
        <w:t xml:space="preserve"> </w:t>
      </w:r>
      <w:r w:rsidR="004B1D2C">
        <w:t xml:space="preserve">pályázatot 2 </w:t>
      </w:r>
      <w:r w:rsidR="005D1313" w:rsidRPr="005D1313">
        <w:t xml:space="preserve">eredeti </w:t>
      </w:r>
      <w:r w:rsidR="00336325">
        <w:t xml:space="preserve">aláírt </w:t>
      </w:r>
      <w:r w:rsidR="004B1D2C">
        <w:t>példányban</w:t>
      </w:r>
      <w:r w:rsidR="005D1313" w:rsidRPr="005D1313">
        <w:t xml:space="preserve"> kell </w:t>
      </w:r>
      <w:r w:rsidR="004B1D2C">
        <w:t>benyújtani</w:t>
      </w:r>
      <w:r w:rsidR="00174456">
        <w:t xml:space="preserve"> az intézményi </w:t>
      </w:r>
      <w:r w:rsidR="004B1D2C">
        <w:t>Erasmus</w:t>
      </w:r>
      <w:r w:rsidR="00E02400">
        <w:t xml:space="preserve"> koordinátor </w:t>
      </w:r>
      <w:r w:rsidR="004B1D2C">
        <w:t>részére</w:t>
      </w:r>
      <w:r w:rsidR="003E31FF">
        <w:t>.</w:t>
      </w:r>
    </w:p>
    <w:p w:rsidR="005D1313" w:rsidRPr="005D1313" w:rsidRDefault="005D1313" w:rsidP="00A570D0">
      <w:pPr>
        <w:numPr>
          <w:ilvl w:val="0"/>
          <w:numId w:val="6"/>
        </w:numPr>
      </w:pPr>
      <w:r w:rsidRPr="005D1313">
        <w:t>Nem magyar állampolgárok az állampolgárságot adó országba nem nyújthatnak be pályázatot.</w:t>
      </w:r>
    </w:p>
    <w:p w:rsidR="005D1313" w:rsidRPr="005D1313" w:rsidRDefault="005D1313" w:rsidP="005D1313">
      <w:pPr>
        <w:numPr>
          <w:ilvl w:val="0"/>
          <w:numId w:val="6"/>
        </w:numPr>
      </w:pPr>
      <w:r w:rsidRPr="005D1313">
        <w:t>A pályázati határidő lejárta után hiánypótlásra semmilyen formában nincs lehetőség.</w:t>
      </w:r>
    </w:p>
    <w:p w:rsidR="005D1313" w:rsidRPr="005D1313" w:rsidRDefault="005D1313" w:rsidP="005D1313">
      <w:pPr>
        <w:numPr>
          <w:ilvl w:val="0"/>
          <w:numId w:val="6"/>
        </w:numPr>
      </w:pPr>
      <w:r w:rsidRPr="005D1313">
        <w:t>Egy pályázati ciklusban egy ösztöndíjtípusra minden hallgató csak egy pályázatot nyújthat be.</w:t>
      </w:r>
    </w:p>
    <w:p w:rsidR="00060358" w:rsidRDefault="005D1313" w:rsidP="00336325">
      <w:pPr>
        <w:numPr>
          <w:ilvl w:val="0"/>
          <w:numId w:val="6"/>
        </w:numPr>
      </w:pPr>
      <w:r w:rsidRPr="005D1313">
        <w:t xml:space="preserve">Amennyiben egyszerre több </w:t>
      </w:r>
      <w:r w:rsidR="00336325">
        <w:t xml:space="preserve">Campus Hungary </w:t>
      </w:r>
      <w:r w:rsidRPr="005D1313">
        <w:t>ösztöndíjtípusra pályázik, a pályázott tevékenységek és a megvalósítás időszaka nem eshet egybe.</w:t>
      </w:r>
    </w:p>
    <w:sectPr w:rsidR="00060358" w:rsidSect="007619E5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C1" w:rsidRDefault="00DD18C1" w:rsidP="00DD18C1">
      <w:pPr>
        <w:spacing w:after="0" w:line="240" w:lineRule="auto"/>
      </w:pPr>
      <w:r>
        <w:separator/>
      </w:r>
    </w:p>
  </w:endnote>
  <w:endnote w:type="continuationSeparator" w:id="0">
    <w:p w:rsidR="00DD18C1" w:rsidRDefault="00DD18C1" w:rsidP="00DD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C1" w:rsidRDefault="00DD18C1" w:rsidP="00DD18C1">
      <w:pPr>
        <w:spacing w:after="0" w:line="240" w:lineRule="auto"/>
      </w:pPr>
      <w:r>
        <w:separator/>
      </w:r>
    </w:p>
  </w:footnote>
  <w:footnote w:type="continuationSeparator" w:id="0">
    <w:p w:rsidR="00DD18C1" w:rsidRDefault="00DD18C1" w:rsidP="00DD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7D" w:rsidRDefault="00D1707D" w:rsidP="00D1707D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-482600</wp:posOffset>
          </wp:positionH>
          <wp:positionV relativeFrom="page">
            <wp:posOffset>325491</wp:posOffset>
          </wp:positionV>
          <wp:extent cx="907200" cy="543600"/>
          <wp:effectExtent l="0" t="0" r="7620" b="8890"/>
          <wp:wrapNone/>
          <wp:docPr id="2" name="Kép 2" descr="M:\Kommunikacio\Kiadványok\2014\00_Arculat\logok\TKA\hazi_hasznalatra\tka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Kommunikacio\Kiadványok\2014\00_Arculat\logok\TKA\hazi_hasznalatra\tka_logo_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707D">
      <w:t xml:space="preserve"> </w:t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3740150</wp:posOffset>
          </wp:positionH>
          <wp:positionV relativeFrom="page">
            <wp:posOffset>60325</wp:posOffset>
          </wp:positionV>
          <wp:extent cx="2872800" cy="1987200"/>
          <wp:effectExtent l="0" t="0" r="3810" b="0"/>
          <wp:wrapNone/>
          <wp:docPr id="1" name="Kép 1" descr="C:\Users\dell-debrecen\AppData\Local\Microsoft\Windows\Temporary Internet Files\Content.Outlook\68G1ZMVY\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-debrecen\AppData\Local\Microsoft\Windows\Temporary Internet Files\Content.Outlook\68G1ZMVY\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800" cy="19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AC1"/>
    <w:multiLevelType w:val="hybridMultilevel"/>
    <w:tmpl w:val="F22AB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2E6B"/>
    <w:multiLevelType w:val="multilevel"/>
    <w:tmpl w:val="D0F6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1396E"/>
    <w:multiLevelType w:val="multilevel"/>
    <w:tmpl w:val="CE34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A20AC"/>
    <w:multiLevelType w:val="hybridMultilevel"/>
    <w:tmpl w:val="93382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95C0C"/>
    <w:multiLevelType w:val="multilevel"/>
    <w:tmpl w:val="FFD0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51D0D"/>
    <w:multiLevelType w:val="multilevel"/>
    <w:tmpl w:val="736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5F5001"/>
    <w:multiLevelType w:val="multilevel"/>
    <w:tmpl w:val="03BE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B2634"/>
    <w:multiLevelType w:val="multilevel"/>
    <w:tmpl w:val="9EC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85"/>
    <w:rsid w:val="00060358"/>
    <w:rsid w:val="000827EE"/>
    <w:rsid w:val="000B28E2"/>
    <w:rsid w:val="000B385B"/>
    <w:rsid w:val="000C5F55"/>
    <w:rsid w:val="00111E62"/>
    <w:rsid w:val="001142FE"/>
    <w:rsid w:val="00174456"/>
    <w:rsid w:val="001F62C9"/>
    <w:rsid w:val="00220D45"/>
    <w:rsid w:val="002235E7"/>
    <w:rsid w:val="0023175A"/>
    <w:rsid w:val="00261A36"/>
    <w:rsid w:val="0027452B"/>
    <w:rsid w:val="002D2DE6"/>
    <w:rsid w:val="00312202"/>
    <w:rsid w:val="003317AD"/>
    <w:rsid w:val="00336325"/>
    <w:rsid w:val="003D0BBA"/>
    <w:rsid w:val="003E31FF"/>
    <w:rsid w:val="00477659"/>
    <w:rsid w:val="004B1D2C"/>
    <w:rsid w:val="004B3C72"/>
    <w:rsid w:val="004C70AB"/>
    <w:rsid w:val="00516E54"/>
    <w:rsid w:val="00562785"/>
    <w:rsid w:val="005A1A28"/>
    <w:rsid w:val="005B3378"/>
    <w:rsid w:val="005B531E"/>
    <w:rsid w:val="005D1313"/>
    <w:rsid w:val="005E5B35"/>
    <w:rsid w:val="0062652F"/>
    <w:rsid w:val="00646FFA"/>
    <w:rsid w:val="006B7D0A"/>
    <w:rsid w:val="00700B9E"/>
    <w:rsid w:val="0070354E"/>
    <w:rsid w:val="00742EFB"/>
    <w:rsid w:val="00751855"/>
    <w:rsid w:val="00754485"/>
    <w:rsid w:val="007619E5"/>
    <w:rsid w:val="00772B88"/>
    <w:rsid w:val="00783DFC"/>
    <w:rsid w:val="008272D2"/>
    <w:rsid w:val="00831153"/>
    <w:rsid w:val="008666DC"/>
    <w:rsid w:val="008D0AE5"/>
    <w:rsid w:val="008E47D1"/>
    <w:rsid w:val="00926434"/>
    <w:rsid w:val="009F2A8C"/>
    <w:rsid w:val="00A3363F"/>
    <w:rsid w:val="00A570D0"/>
    <w:rsid w:val="00A65645"/>
    <w:rsid w:val="00A72F37"/>
    <w:rsid w:val="00A74C24"/>
    <w:rsid w:val="00A838B6"/>
    <w:rsid w:val="00B800A9"/>
    <w:rsid w:val="00BB0690"/>
    <w:rsid w:val="00C028B6"/>
    <w:rsid w:val="00D13856"/>
    <w:rsid w:val="00D166E1"/>
    <w:rsid w:val="00D1707D"/>
    <w:rsid w:val="00D45506"/>
    <w:rsid w:val="00DA0A1A"/>
    <w:rsid w:val="00DC65AE"/>
    <w:rsid w:val="00DD18C1"/>
    <w:rsid w:val="00E02400"/>
    <w:rsid w:val="00E65585"/>
    <w:rsid w:val="00EC3AD9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74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4485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44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44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44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44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448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48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74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4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A3363F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8311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831153"/>
    <w:pPr>
      <w:ind w:left="720"/>
      <w:contextualSpacing/>
    </w:pPr>
  </w:style>
  <w:style w:type="table" w:styleId="Rcsostblzat">
    <w:name w:val="Table Grid"/>
    <w:basedOn w:val="Normltblzat"/>
    <w:uiPriority w:val="59"/>
    <w:rsid w:val="0083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6558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D1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8C1"/>
  </w:style>
  <w:style w:type="paragraph" w:styleId="llb">
    <w:name w:val="footer"/>
    <w:basedOn w:val="Norml"/>
    <w:link w:val="llbChar"/>
    <w:uiPriority w:val="99"/>
    <w:unhideWhenUsed/>
    <w:rsid w:val="00DD1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74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74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1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4485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44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44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44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44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448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48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74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74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A3363F"/>
    <w:rPr>
      <w:color w:val="800080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8311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831153"/>
    <w:pPr>
      <w:ind w:left="720"/>
      <w:contextualSpacing/>
    </w:pPr>
  </w:style>
  <w:style w:type="table" w:styleId="Rcsostblzat">
    <w:name w:val="Table Grid"/>
    <w:basedOn w:val="Normltblzat"/>
    <w:uiPriority w:val="59"/>
    <w:rsid w:val="0083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6558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D1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18C1"/>
  </w:style>
  <w:style w:type="paragraph" w:styleId="llb">
    <w:name w:val="footer"/>
    <w:basedOn w:val="Norml"/>
    <w:link w:val="llbChar"/>
    <w:uiPriority w:val="99"/>
    <w:unhideWhenUsed/>
    <w:rsid w:val="00DD1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7BA9-4AF1-4951-A31F-52233FA94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DF503-55B8-4A61-BF53-70CAD033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DF838261</Template>
  <TotalTime>39</TotalTime>
  <Pages>5</Pages>
  <Words>1133</Words>
  <Characters>7820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Koós-Herold Zsuzsa</dc:creator>
  <cp:lastModifiedBy>Bokodi Szabolcs</cp:lastModifiedBy>
  <cp:revision>6</cp:revision>
  <dcterms:created xsi:type="dcterms:W3CDTF">2014-09-23T13:01:00Z</dcterms:created>
  <dcterms:modified xsi:type="dcterms:W3CDTF">2014-09-23T17:58:00Z</dcterms:modified>
</cp:coreProperties>
</file>