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D8D76" w14:textId="77777777" w:rsidR="007E3BA7" w:rsidRPr="007E3BA7" w:rsidRDefault="007E3BA7" w:rsidP="007E3BA7">
      <w:pPr>
        <w:spacing w:after="0"/>
        <w:rPr>
          <w:sz w:val="16"/>
          <w:szCs w:val="16"/>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A77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1042" w:rsidRPr="002A00C3" w14:paraId="69DC9F84" w14:textId="77777777" w:rsidTr="00BA10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A155EB5" w:rsidR="00BA1042" w:rsidRPr="00BA1042" w:rsidRDefault="00BA1042" w:rsidP="00E75EAB">
            <w:pPr>
              <w:spacing w:after="0" w:line="240" w:lineRule="auto"/>
              <w:jc w:val="center"/>
              <w:rPr>
                <w:rFonts w:eastAsia="Times New Roman" w:cs="Times New Roman"/>
                <w:color w:val="000000"/>
                <w:sz w:val="16"/>
                <w:szCs w:val="16"/>
                <w:lang w:val="en-GB" w:eastAsia="en-GB"/>
              </w:rPr>
            </w:pPr>
            <w:r w:rsidRPr="00BA1042">
              <w:rPr>
                <w:rFonts w:cs="Arial"/>
                <w:color w:val="002060"/>
                <w:sz w:val="16"/>
                <w:szCs w:val="16"/>
                <w:lang w:val="en-GB"/>
              </w:rPr>
              <w:t>University of Szeged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F24C2BE"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SZEGED01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DD9A707" w:rsidR="00BA1042" w:rsidRPr="002A00C3" w:rsidRDefault="00BA1042" w:rsidP="00BA10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1042" w:rsidRPr="002A00C3" w:rsidRDefault="00BA104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A1042" w:rsidRPr="002A00C3" w14:paraId="69DC9F99" w14:textId="77777777" w:rsidTr="00A77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p w14:paraId="69DC9FA3" w14:textId="44471CF0" w:rsidR="00BA1042" w:rsidRPr="002A00C3" w:rsidRDefault="00BA1042" w:rsidP="00A777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A1042"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A1042" w:rsidRPr="002A00C3" w:rsidRDefault="00BA104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A1042" w:rsidRPr="002A00C3" w:rsidRDefault="00BA104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A1042"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A1042" w:rsidRPr="002A00C3" w:rsidRDefault="00BA104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A1042" w:rsidRPr="002A00C3" w:rsidRDefault="00BA10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A1042" w:rsidRPr="002A00C3" w:rsidRDefault="00BA104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A1042" w:rsidRPr="002A00C3" w:rsidRDefault="00BA104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A1042"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A1042" w:rsidRPr="002A00C3" w:rsidRDefault="00BA104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1042"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p>
        </w:tc>
      </w:tr>
      <w:tr w:rsidR="00BA1042"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A1042" w:rsidRPr="002A00C3" w:rsidRDefault="00BA104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A1042" w:rsidRPr="002A00C3" w:rsidRDefault="00BA104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1042"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A1042" w:rsidRPr="002A00C3" w:rsidRDefault="00BA104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A1042"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BA1042" w:rsidRPr="002A00C3" w:rsidRDefault="00BA1042" w:rsidP="002919FB">
            <w:pPr>
              <w:spacing w:after="0" w:line="240" w:lineRule="auto"/>
              <w:rPr>
                <w:rFonts w:ascii="Calibri" w:eastAsia="Times New Roman" w:hAnsi="Calibri" w:cs="Times New Roman"/>
                <w:color w:val="000000"/>
                <w:sz w:val="16"/>
                <w:szCs w:val="16"/>
                <w:lang w:val="en-GB" w:eastAsia="en-GB"/>
              </w:rPr>
            </w:pPr>
          </w:p>
          <w:p w14:paraId="69DC9FE5"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A1042" w:rsidRPr="002A00C3" w:rsidRDefault="00BA104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A1042" w:rsidRPr="002A00C3" w:rsidRDefault="00BA1042" w:rsidP="00B57D80">
            <w:pPr>
              <w:spacing w:after="0" w:line="240" w:lineRule="auto"/>
              <w:rPr>
                <w:rFonts w:ascii="Calibri" w:eastAsia="Times New Roman" w:hAnsi="Calibri" w:cs="Times New Roman"/>
                <w:color w:val="000000"/>
                <w:lang w:val="en-GB" w:eastAsia="en-GB"/>
              </w:rPr>
            </w:pPr>
          </w:p>
        </w:tc>
      </w:tr>
      <w:tr w:rsidR="00BA1042"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BA1042" w:rsidRPr="002A00C3" w:rsidRDefault="00BA1042"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7E3BA7" w:rsidRDefault="00FB49EE" w:rsidP="005F7298">
      <w:pPr>
        <w:spacing w:after="0" w:line="240" w:lineRule="auto"/>
        <w:jc w:val="center"/>
        <w:rPr>
          <w:rFonts w:ascii="Calibri" w:eastAsia="Times New Roman" w:hAnsi="Calibri" w:cs="Times New Roman"/>
          <w:color w:val="000000"/>
          <w:sz w:val="12"/>
          <w:szCs w:val="12"/>
          <w:lang w:val="en-GB" w:eastAsia="en-GB"/>
        </w:rPr>
      </w:pPr>
    </w:p>
    <w:p w14:paraId="1522FEA6" w14:textId="77777777" w:rsidR="007E3BA7" w:rsidRPr="007E3BA7" w:rsidRDefault="007E3BA7"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4130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C10A0">
        <w:trPr>
          <w:trHeight w:val="51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41307" w:rsidRPr="0089462B" w14:paraId="530FED18" w14:textId="77777777" w:rsidTr="006B2D0E">
        <w:trPr>
          <w:trHeight w:val="6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EBCDBA"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7404284"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2744BC03"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4" w:space="0" w:color="auto"/>
              <w:right w:val="nil"/>
            </w:tcBorders>
            <w:shd w:val="clear" w:color="auto" w:fill="auto"/>
            <w:noWrap/>
            <w:vAlign w:val="center"/>
            <w:hideMark/>
          </w:tcPr>
          <w:p w14:paraId="12ED94D0"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729B3F"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BA95C2" w14:textId="77777777" w:rsidR="00C41307" w:rsidRPr="002A00C3" w:rsidRDefault="00C41307" w:rsidP="00F32761">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B2D0E">
        <w:trPr>
          <w:trHeight w:val="5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0C3071B7" w:rsidR="00EC7C21" w:rsidRPr="002A00C3" w:rsidRDefault="00EC7C21" w:rsidP="006B2D0E">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212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212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212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212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212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212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212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212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71F4C3" w14:textId="77777777" w:rsidR="000451FA" w:rsidRDefault="000451FA" w:rsidP="000451FA">
      <w:pPr>
        <w:spacing w:after="0"/>
        <w:jc w:val="center"/>
        <w:rPr>
          <w:lang w:val="en-GB"/>
        </w:rPr>
      </w:pPr>
    </w:p>
    <w:p w14:paraId="69DCA09C" w14:textId="434CC6C3" w:rsidR="00031FD9"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38ED6955"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1692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CC612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B8CAE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164D95D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79B48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FF9C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2A00C3" w14:paraId="586E5CBB" w14:textId="77777777" w:rsidTr="002D78B8">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EEC44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EC04C7" w14:textId="77777777" w:rsidR="000451FA" w:rsidRPr="00784E7F" w:rsidRDefault="000451FA"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7FEFE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p w14:paraId="4C225D4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D627FF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4A9A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7E6ED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1E97E8D7"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E8681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AEE4BB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42DB940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7CC9D31C"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5B4D6D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5A24E0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4CC9362F"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CC3D7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A5F1BB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5DB7A76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699F004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3DA6B0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49A19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5E308D7A" w14:textId="77777777" w:rsidR="000451FA" w:rsidRPr="002A00C3" w:rsidRDefault="000451FA" w:rsidP="000451FA">
      <w:pPr>
        <w:spacing w:after="0"/>
        <w:jc w:val="center"/>
        <w:rPr>
          <w:b/>
          <w:lang w:val="en-GB"/>
        </w:rPr>
      </w:pPr>
    </w:p>
    <w:p w14:paraId="69DCA09D" w14:textId="77777777" w:rsidR="00EC7C21" w:rsidRDefault="00EC7C21" w:rsidP="00B57D80">
      <w:pPr>
        <w:spacing w:after="0"/>
        <w:rPr>
          <w:lang w:val="en-GB"/>
        </w:rPr>
      </w:pPr>
    </w:p>
    <w:p w14:paraId="3BC99E3B" w14:textId="77777777" w:rsidR="000451FA" w:rsidRPr="002A00C3" w:rsidRDefault="000451FA" w:rsidP="000451FA">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0451FA" w:rsidRPr="0089462B" w14:paraId="1840709C" w14:textId="77777777" w:rsidTr="002D78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0C80909"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50F82A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4F14E99C"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052D970"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p w14:paraId="356CA0BD" w14:textId="77777777" w:rsidR="000451FA" w:rsidRPr="002A00C3" w:rsidRDefault="000451FA" w:rsidP="002D78B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35F40AA"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tc>
      </w:tr>
      <w:tr w:rsidR="000451FA" w:rsidRPr="0089462B" w14:paraId="30B92A4C" w14:textId="77777777" w:rsidTr="002D78B8">
        <w:trPr>
          <w:trHeight w:val="456"/>
        </w:trPr>
        <w:tc>
          <w:tcPr>
            <w:tcW w:w="991" w:type="dxa"/>
            <w:vMerge w:val="restart"/>
            <w:tcBorders>
              <w:top w:val="nil"/>
              <w:left w:val="double" w:sz="6" w:space="0" w:color="auto"/>
              <w:right w:val="single" w:sz="8" w:space="0" w:color="auto"/>
            </w:tcBorders>
            <w:shd w:val="clear" w:color="auto" w:fill="auto"/>
            <w:hideMark/>
          </w:tcPr>
          <w:p w14:paraId="7B2CC2A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7F343A0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1A456E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68A67C5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55FDC83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3F6A3F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FC5D12" w14:textId="77777777" w:rsidR="000451FA" w:rsidRPr="002A00C3" w:rsidRDefault="000451FA" w:rsidP="002D78B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78B53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C7F4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57B71E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3BCC89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51FA" w:rsidRPr="0089462B" w14:paraId="1D8F8B20" w14:textId="77777777" w:rsidTr="002D78B8">
        <w:trPr>
          <w:trHeight w:val="122"/>
        </w:trPr>
        <w:tc>
          <w:tcPr>
            <w:tcW w:w="991" w:type="dxa"/>
            <w:vMerge/>
            <w:tcBorders>
              <w:left w:val="double" w:sz="6" w:space="0" w:color="auto"/>
              <w:right w:val="single" w:sz="8" w:space="0" w:color="auto"/>
            </w:tcBorders>
            <w:shd w:val="clear" w:color="auto" w:fill="auto"/>
            <w:noWrap/>
            <w:vAlign w:val="bottom"/>
            <w:hideMark/>
          </w:tcPr>
          <w:p w14:paraId="4A98703D"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16AAB4"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19F8D5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FEF7AF"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70D8A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35587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2BBCE2C6" w14:textId="77777777" w:rsidTr="002D78B8">
        <w:trPr>
          <w:trHeight w:val="119"/>
        </w:trPr>
        <w:tc>
          <w:tcPr>
            <w:tcW w:w="991" w:type="dxa"/>
            <w:vMerge/>
            <w:tcBorders>
              <w:left w:val="double" w:sz="6" w:space="0" w:color="auto"/>
              <w:right w:val="single" w:sz="8" w:space="0" w:color="auto"/>
            </w:tcBorders>
            <w:shd w:val="clear" w:color="auto" w:fill="auto"/>
            <w:noWrap/>
            <w:vAlign w:val="bottom"/>
            <w:hideMark/>
          </w:tcPr>
          <w:p w14:paraId="26D8FF74"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CBAC9"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226B35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1BA25D6"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4A3C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3FD694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6603B8DF" w14:textId="77777777" w:rsidTr="002D78B8">
        <w:trPr>
          <w:trHeight w:val="194"/>
        </w:trPr>
        <w:tc>
          <w:tcPr>
            <w:tcW w:w="991" w:type="dxa"/>
            <w:vMerge/>
            <w:tcBorders>
              <w:left w:val="double" w:sz="6" w:space="0" w:color="auto"/>
              <w:right w:val="single" w:sz="8" w:space="0" w:color="auto"/>
            </w:tcBorders>
            <w:shd w:val="clear" w:color="auto" w:fill="auto"/>
            <w:noWrap/>
            <w:vAlign w:val="bottom"/>
            <w:hideMark/>
          </w:tcPr>
          <w:p w14:paraId="085483D3"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51EA7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A9D2655"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9D466D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47934E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8EF0E4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2854EC1"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37D81F40"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3A4B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D43628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D28226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7BD5E5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D989B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B7457ED"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5F2B2611"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603FDB"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7E7AB1"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735B2BE"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16DFB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2914E4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2A00C3" w14:paraId="2E9EBF12" w14:textId="77777777" w:rsidTr="002D78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5E0C0C"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00DFE2"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499AB6E"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6527BFD"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56BA1B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28505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75C7D971" w14:textId="77777777" w:rsidR="000451FA" w:rsidRDefault="000451FA" w:rsidP="00B57D80">
      <w:pPr>
        <w:spacing w:after="0"/>
        <w:rPr>
          <w:lang w:val="en-GB"/>
        </w:rPr>
      </w:pPr>
    </w:p>
    <w:p w14:paraId="539BF889" w14:textId="77777777"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B697749"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9A8B8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E728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0710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D065C1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86C5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3070F0"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8E83E8D"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B4F8B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74B5C46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C3D0B2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4CE269C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500EC8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7FE7B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0EEDC6F4" w14:textId="77777777" w:rsidR="000451FA" w:rsidRPr="000451FA" w:rsidRDefault="000451FA" w:rsidP="00B57D80">
      <w:pPr>
        <w:spacing w:after="0"/>
      </w:pPr>
    </w:p>
    <w:p w14:paraId="52F63EB4" w14:textId="77777777" w:rsidR="000451FA" w:rsidRPr="002A00C3" w:rsidRDefault="000451FA" w:rsidP="00B57D80">
      <w:pPr>
        <w:spacing w:after="0"/>
        <w:rPr>
          <w:lang w:val="en-GB"/>
        </w:rPr>
      </w:pPr>
    </w:p>
    <w:p w14:paraId="374C230B" w14:textId="77777777" w:rsidR="00784E7F" w:rsidRDefault="00784E7F"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0195948" w14:textId="1E6A23A8"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971C444"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3041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4098A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2C543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CA6D7C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B1EB4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BDCC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29C630F"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98212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13D294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7265DE5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490F7D0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3B81A0"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E8D76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0451FA" w:rsidRDefault="006D3CA9"/>
    <w:p w14:paraId="69DCA1E8" w14:textId="77777777" w:rsidR="00F47590" w:rsidRDefault="00F47590">
      <w:pPr>
        <w:spacing w:after="0"/>
        <w:rPr>
          <w:lang w:val="en-GB"/>
        </w:rPr>
      </w:pPr>
    </w:p>
    <w:p w14:paraId="33D53AC3" w14:textId="77777777" w:rsidR="000451FA" w:rsidRDefault="000451FA">
      <w:pPr>
        <w:spacing w:after="0"/>
        <w:rPr>
          <w:lang w:val="en-GB"/>
        </w:rPr>
        <w:sectPr w:rsidR="000451FA" w:rsidSect="006B2D0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843" w:right="424" w:bottom="142" w:left="142" w:header="567" w:footer="2" w:gutter="0"/>
          <w:cols w:space="708"/>
          <w:docGrid w:linePitch="360"/>
        </w:sectPr>
      </w:pPr>
    </w:p>
    <w:p w14:paraId="129C9885" w14:textId="72409D08" w:rsidR="00D363A9" w:rsidRPr="009A1036" w:rsidRDefault="00D363A9">
      <w:pPr>
        <w:spacing w:after="0"/>
        <w:rPr>
          <w:lang w:val="en-GB"/>
        </w:rPr>
      </w:pPr>
    </w:p>
    <w:sectPr w:rsidR="00D363A9" w:rsidRPr="009A1036" w:rsidSect="000451FA">
      <w:endnotePr>
        <w:numFmt w:val="decimal"/>
      </w:endnotePr>
      <w:pgSz w:w="11906" w:h="16838"/>
      <w:pgMar w:top="1843" w:right="424" w:bottom="142" w:left="142" w:header="56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195D" w14:textId="77777777" w:rsidR="00B21207" w:rsidRDefault="00B21207" w:rsidP="00261299">
      <w:pPr>
        <w:spacing w:after="0" w:line="240" w:lineRule="auto"/>
      </w:pPr>
      <w:r>
        <w:separator/>
      </w:r>
    </w:p>
  </w:endnote>
  <w:endnote w:type="continuationSeparator" w:id="0">
    <w:p w14:paraId="54623CDD" w14:textId="77777777" w:rsidR="00B21207" w:rsidRDefault="00B21207"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A1042" w:rsidRPr="00114066" w:rsidRDefault="00BA1042"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A1042" w:rsidRPr="00114066" w:rsidRDefault="00BA10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A1042" w:rsidRPr="00114066" w:rsidRDefault="00BA1042"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507A5B6" w14:textId="77777777" w:rsidR="00C41307" w:rsidRPr="00114066" w:rsidRDefault="00C41307" w:rsidP="00C41307">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7B06A7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F06B30"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957A28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3773BFB"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49A1" w14:textId="77777777" w:rsidR="00E41669" w:rsidRDefault="00E4166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11405"/>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E41669">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5987" w14:textId="77777777" w:rsidR="00E41669" w:rsidRDefault="00E416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F7E2F" w14:textId="77777777" w:rsidR="00B21207" w:rsidRDefault="00B21207" w:rsidP="00261299">
      <w:pPr>
        <w:spacing w:after="0" w:line="240" w:lineRule="auto"/>
      </w:pPr>
      <w:r>
        <w:separator/>
      </w:r>
    </w:p>
  </w:footnote>
  <w:footnote w:type="continuationSeparator" w:id="0">
    <w:p w14:paraId="777955EF" w14:textId="77777777" w:rsidR="00B21207" w:rsidRDefault="00B2120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FB2B" w14:textId="77777777" w:rsidR="00E41669" w:rsidRDefault="00E4166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7F6A660" w:rsidR="00774BD5" w:rsidRDefault="00A7774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19ADC96A">
              <wp:simplePos x="0" y="0"/>
              <wp:positionH relativeFrom="column">
                <wp:posOffset>4807585</wp:posOffset>
              </wp:positionH>
              <wp:positionV relativeFrom="paragraph">
                <wp:posOffset>-153504</wp:posOffset>
              </wp:positionV>
              <wp:extent cx="2385060" cy="834390"/>
              <wp:effectExtent l="0" t="0" r="1524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3439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599C59C2" w14:textId="1AE63458" w:rsidR="00D24531" w:rsidRPr="005C6AD9" w:rsidRDefault="00D24531"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EHA </w:t>
                          </w:r>
                          <w:r w:rsidR="00A31AEC" w:rsidRPr="005C6AD9">
                            <w:rPr>
                              <w:rFonts w:ascii="Verdana" w:hAnsi="Verdana"/>
                              <w:b/>
                              <w:i/>
                              <w:color w:val="003CB4"/>
                              <w:sz w:val="14"/>
                              <w:szCs w:val="16"/>
                              <w:highlight w:val="yellow"/>
                              <w:lang w:val="en-GB"/>
                            </w:rPr>
                            <w:t>Code</w:t>
                          </w:r>
                        </w:p>
                        <w:p w14:paraId="5E117134" w14:textId="02E83EF7" w:rsidR="00295899" w:rsidRPr="005C6AD9" w:rsidRDefault="00295899"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HU SZEGED01</w:t>
                          </w:r>
                        </w:p>
                        <w:p w14:paraId="26B67149" w14:textId="0BE4EDC6" w:rsidR="00774BD5" w:rsidRPr="005C6AD9" w:rsidRDefault="00774BD5"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w:t>
                          </w:r>
                          <w:r w:rsidR="00E41669">
                            <w:rPr>
                              <w:rFonts w:ascii="Verdana" w:hAnsi="Verdana"/>
                              <w:b/>
                              <w:i/>
                              <w:color w:val="003CB4"/>
                              <w:sz w:val="14"/>
                              <w:szCs w:val="16"/>
                              <w:highlight w:val="yellow"/>
                              <w:lang w:val="en-GB"/>
                            </w:rPr>
                            <w:t>8</w:t>
                          </w:r>
                          <w:r w:rsidRPr="005C6AD9">
                            <w:rPr>
                              <w:rFonts w:ascii="Verdana" w:hAnsi="Verdana"/>
                              <w:b/>
                              <w:i/>
                              <w:color w:val="003CB4"/>
                              <w:sz w:val="14"/>
                              <w:szCs w:val="16"/>
                              <w:highlight w:val="yellow"/>
                              <w:lang w:val="en-GB"/>
                            </w:rPr>
                            <w:t>/20</w:t>
                          </w:r>
                          <w:r w:rsidR="00BA1042" w:rsidRPr="005C6AD9">
                            <w:rPr>
                              <w:rFonts w:ascii="Verdana" w:hAnsi="Verdana"/>
                              <w:b/>
                              <w:i/>
                              <w:color w:val="003CB4"/>
                              <w:sz w:val="14"/>
                              <w:szCs w:val="16"/>
                              <w:highlight w:val="yellow"/>
                              <w:lang w:val="en-GB"/>
                            </w:rPr>
                            <w:t>1</w:t>
                          </w:r>
                          <w:r w:rsidR="00E41669">
                            <w:rPr>
                              <w:rFonts w:ascii="Verdana" w:hAnsi="Verdana"/>
                              <w:b/>
                              <w:i/>
                              <w:color w:val="003CB4"/>
                              <w:sz w:val="14"/>
                              <w:szCs w:val="16"/>
                              <w:highlight w:val="yellow"/>
                              <w:lang w:val="en-GB"/>
                            </w:rPr>
                            <w:t>9</w:t>
                          </w:r>
                          <w:bookmarkStart w:id="0" w:name="_GoBack"/>
                          <w:bookmarkEnd w:id="0"/>
                        </w:p>
                        <w:p w14:paraId="0F5BF914" w14:textId="1AA6A35A" w:rsidR="001645B4" w:rsidRPr="005C6AD9" w:rsidRDefault="001645B4"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6261645C" w14:textId="429BDBC0" w:rsidR="001645B4" w:rsidRDefault="00D24531"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55pt;margin-top:-12.1pt;width:187.8pt;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" filled="f" strokeweight="1.5pt">
              <v:stroke dashstyle="dash"/>
              <v:textbo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599C59C2" w14:textId="1AE63458" w:rsidR="00D24531" w:rsidRPr="005C6AD9" w:rsidRDefault="00D24531"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EHA </w:t>
                    </w:r>
                    <w:r w:rsidR="00A31AEC" w:rsidRPr="005C6AD9">
                      <w:rPr>
                        <w:rFonts w:ascii="Verdana" w:hAnsi="Verdana"/>
                        <w:b/>
                        <w:i/>
                        <w:color w:val="003CB4"/>
                        <w:sz w:val="14"/>
                        <w:szCs w:val="16"/>
                        <w:highlight w:val="yellow"/>
                        <w:lang w:val="en-GB"/>
                      </w:rPr>
                      <w:t>Code</w:t>
                    </w:r>
                  </w:p>
                  <w:p w14:paraId="5E117134" w14:textId="02E83EF7" w:rsidR="00295899" w:rsidRPr="005C6AD9" w:rsidRDefault="00295899"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HU SZEGED01</w:t>
                    </w:r>
                  </w:p>
                  <w:p w14:paraId="26B67149" w14:textId="0BE4EDC6" w:rsidR="00774BD5" w:rsidRPr="005C6AD9" w:rsidRDefault="00774BD5"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BA1042" w:rsidRPr="005C6AD9">
                      <w:rPr>
                        <w:rFonts w:ascii="Verdana" w:hAnsi="Verdana"/>
                        <w:b/>
                        <w:i/>
                        <w:color w:val="003CB4"/>
                        <w:sz w:val="14"/>
                        <w:szCs w:val="16"/>
                        <w:highlight w:val="yellow"/>
                        <w:lang w:val="en-GB"/>
                      </w:rPr>
                      <w:t>1</w:t>
                    </w:r>
                    <w:r w:rsidR="00E41669">
                      <w:rPr>
                        <w:rFonts w:ascii="Verdana" w:hAnsi="Verdana"/>
                        <w:b/>
                        <w:i/>
                        <w:color w:val="003CB4"/>
                        <w:sz w:val="14"/>
                        <w:szCs w:val="16"/>
                        <w:highlight w:val="yellow"/>
                        <w:lang w:val="en-GB"/>
                      </w:rPr>
                      <w:t>8</w:t>
                    </w:r>
                    <w:r w:rsidRPr="005C6AD9">
                      <w:rPr>
                        <w:rFonts w:ascii="Verdana" w:hAnsi="Verdana"/>
                        <w:b/>
                        <w:i/>
                        <w:color w:val="003CB4"/>
                        <w:sz w:val="14"/>
                        <w:szCs w:val="16"/>
                        <w:highlight w:val="yellow"/>
                        <w:lang w:val="en-GB"/>
                      </w:rPr>
                      <w:t>/20</w:t>
                    </w:r>
                    <w:r w:rsidR="00BA1042" w:rsidRPr="005C6AD9">
                      <w:rPr>
                        <w:rFonts w:ascii="Verdana" w:hAnsi="Verdana"/>
                        <w:b/>
                        <w:i/>
                        <w:color w:val="003CB4"/>
                        <w:sz w:val="14"/>
                        <w:szCs w:val="16"/>
                        <w:highlight w:val="yellow"/>
                        <w:lang w:val="en-GB"/>
                      </w:rPr>
                      <w:t>1</w:t>
                    </w:r>
                    <w:r w:rsidR="00E41669">
                      <w:rPr>
                        <w:rFonts w:ascii="Verdana" w:hAnsi="Verdana"/>
                        <w:b/>
                        <w:i/>
                        <w:color w:val="003CB4"/>
                        <w:sz w:val="14"/>
                        <w:szCs w:val="16"/>
                        <w:highlight w:val="yellow"/>
                        <w:lang w:val="en-GB"/>
                      </w:rPr>
                      <w:t>9</w:t>
                    </w:r>
                    <w:bookmarkStart w:id="1" w:name="_GoBack"/>
                    <w:bookmarkEnd w:id="1"/>
                  </w:p>
                  <w:p w14:paraId="0F5BF914" w14:textId="1AA6A35A" w:rsidR="001645B4" w:rsidRPr="005C6AD9" w:rsidRDefault="001645B4"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6261645C" w14:textId="429BDBC0" w:rsidR="001645B4" w:rsidRDefault="00D24531"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4C59B80C">
              <wp:simplePos x="0" y="0"/>
              <wp:positionH relativeFrom="column">
                <wp:posOffset>2111375</wp:posOffset>
              </wp:positionH>
              <wp:positionV relativeFrom="paragraph">
                <wp:posOffset>-81915</wp:posOffset>
              </wp:positionV>
              <wp:extent cx="252793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6.25pt;margin-top:-6.45pt;width:199.0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v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ItJMiO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0745D" w:rsidRPr="00A04811">
      <w:rPr>
        <w:noProof/>
        <w:lang w:val="hu-HU" w:eastAsia="hu-HU"/>
      </w:rPr>
      <mc:AlternateContent>
        <mc:Choice Requires="wps">
          <w:drawing>
            <wp:anchor distT="0" distB="0" distL="114300" distR="114300" simplePos="0" relativeHeight="251668480" behindDoc="0" locked="0" layoutInCell="1" allowOverlap="1" wp14:anchorId="00B2D5BE" wp14:editId="729A17EC">
              <wp:simplePos x="0" y="0"/>
              <wp:positionH relativeFrom="column">
                <wp:posOffset>60325</wp:posOffset>
              </wp:positionH>
              <wp:positionV relativeFrom="paragraph">
                <wp:posOffset>-200578</wp:posOffset>
              </wp:positionV>
              <wp:extent cx="2599690" cy="1663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75pt;margin-top:-15.8pt;width:204.7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" filled="f" stroked="f">
              <v:textbo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95899" w:rsidRPr="00A04811">
      <w:rPr>
        <w:noProof/>
        <w:lang w:val="hu-HU" w:eastAsia="hu-HU"/>
      </w:rPr>
      <mc:AlternateContent>
        <mc:Choice Requires="wps">
          <w:drawing>
            <wp:anchor distT="0" distB="0" distL="114300" distR="114300" simplePos="0" relativeHeight="251670528" behindDoc="0" locked="0" layoutInCell="1" allowOverlap="1" wp14:anchorId="56AE29A1" wp14:editId="71A5CD2E">
              <wp:simplePos x="0" y="0"/>
              <wp:positionH relativeFrom="column">
                <wp:posOffset>211980</wp:posOffset>
              </wp:positionH>
              <wp:positionV relativeFrom="paragraph">
                <wp:posOffset>450988</wp:posOffset>
              </wp:positionV>
              <wp:extent cx="3490622" cy="2463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7pt;margin-top:35.5pt;width:274.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Qug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" filled="f" stroked="f">
              <v:textbo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v:textbox>
            </v:shape>
          </w:pict>
        </mc:Fallback>
      </mc:AlternateContent>
    </w:r>
    <w:r w:rsidR="00295899" w:rsidRPr="00A04811">
      <w:rPr>
        <w:noProof/>
        <w:lang w:val="hu-HU" w:eastAsia="hu-HU"/>
      </w:rPr>
      <w:drawing>
        <wp:anchor distT="0" distB="0" distL="114300" distR="114300" simplePos="0" relativeHeight="251664384" behindDoc="0" locked="0" layoutInCell="1" allowOverlap="1" wp14:anchorId="69DCA203" wp14:editId="2770E75A">
          <wp:simplePos x="0" y="0"/>
          <wp:positionH relativeFrom="column">
            <wp:posOffset>545465</wp:posOffset>
          </wp:positionH>
          <wp:positionV relativeFrom="paragraph">
            <wp:posOffset>-19050</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1FA"/>
    <w:rsid w:val="00051255"/>
    <w:rsid w:val="00051A0B"/>
    <w:rsid w:val="00053256"/>
    <w:rsid w:val="00054B9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E2B"/>
    <w:rsid w:val="001176D1"/>
    <w:rsid w:val="00123600"/>
    <w:rsid w:val="00126E26"/>
    <w:rsid w:val="00131066"/>
    <w:rsid w:val="00135864"/>
    <w:rsid w:val="0014141C"/>
    <w:rsid w:val="00142604"/>
    <w:rsid w:val="00143E5F"/>
    <w:rsid w:val="0014424B"/>
    <w:rsid w:val="00144580"/>
    <w:rsid w:val="00147315"/>
    <w:rsid w:val="001546A4"/>
    <w:rsid w:val="00154892"/>
    <w:rsid w:val="00161899"/>
    <w:rsid w:val="00161F46"/>
    <w:rsid w:val="001645B4"/>
    <w:rsid w:val="00172572"/>
    <w:rsid w:val="0017365A"/>
    <w:rsid w:val="00173B3B"/>
    <w:rsid w:val="001741C6"/>
    <w:rsid w:val="001828BD"/>
    <w:rsid w:val="00182B1F"/>
    <w:rsid w:val="001835F3"/>
    <w:rsid w:val="00197F9F"/>
    <w:rsid w:val="001A18A2"/>
    <w:rsid w:val="001A1C71"/>
    <w:rsid w:val="001A50C1"/>
    <w:rsid w:val="001B6503"/>
    <w:rsid w:val="001C1A0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899"/>
    <w:rsid w:val="00295B98"/>
    <w:rsid w:val="002973C1"/>
    <w:rsid w:val="002A00C3"/>
    <w:rsid w:val="002A1F9F"/>
    <w:rsid w:val="002A66EE"/>
    <w:rsid w:val="002B616F"/>
    <w:rsid w:val="002C0F75"/>
    <w:rsid w:val="002C55B7"/>
    <w:rsid w:val="002C7BCE"/>
    <w:rsid w:val="002D28CF"/>
    <w:rsid w:val="002D3C62"/>
    <w:rsid w:val="002E3D29"/>
    <w:rsid w:val="002E3FE7"/>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F85"/>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986"/>
    <w:rsid w:val="00546E60"/>
    <w:rsid w:val="00547D93"/>
    <w:rsid w:val="005503E4"/>
    <w:rsid w:val="00550A3D"/>
    <w:rsid w:val="00553694"/>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C6AD9"/>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F2C"/>
    <w:rsid w:val="0065156E"/>
    <w:rsid w:val="0065191D"/>
    <w:rsid w:val="006524BD"/>
    <w:rsid w:val="006530AA"/>
    <w:rsid w:val="006564EF"/>
    <w:rsid w:val="00660A78"/>
    <w:rsid w:val="006612F4"/>
    <w:rsid w:val="00661B34"/>
    <w:rsid w:val="00661F67"/>
    <w:rsid w:val="00667D36"/>
    <w:rsid w:val="00672EC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D0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BA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0A0"/>
    <w:rsid w:val="009C21C8"/>
    <w:rsid w:val="009C4987"/>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AE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4D"/>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207"/>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F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042"/>
    <w:rsid w:val="00BA4257"/>
    <w:rsid w:val="00BA4A30"/>
    <w:rsid w:val="00BA7619"/>
    <w:rsid w:val="00BB0CD6"/>
    <w:rsid w:val="00BD058B"/>
    <w:rsid w:val="00BD2244"/>
    <w:rsid w:val="00BD7A0D"/>
    <w:rsid w:val="00BE2035"/>
    <w:rsid w:val="00BF5667"/>
    <w:rsid w:val="00BF7181"/>
    <w:rsid w:val="00C00540"/>
    <w:rsid w:val="00C16EE8"/>
    <w:rsid w:val="00C20765"/>
    <w:rsid w:val="00C25483"/>
    <w:rsid w:val="00C331A7"/>
    <w:rsid w:val="00C36988"/>
    <w:rsid w:val="00C40DF3"/>
    <w:rsid w:val="00C41307"/>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531"/>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EA"/>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730"/>
    <w:rsid w:val="00DF64EB"/>
    <w:rsid w:val="00E00BAF"/>
    <w:rsid w:val="00E04428"/>
    <w:rsid w:val="00E0503C"/>
    <w:rsid w:val="00E05AE5"/>
    <w:rsid w:val="00E06DEF"/>
    <w:rsid w:val="00E11D8B"/>
    <w:rsid w:val="00E13202"/>
    <w:rsid w:val="00E140F4"/>
    <w:rsid w:val="00E16FA3"/>
    <w:rsid w:val="00E241B7"/>
    <w:rsid w:val="00E3579C"/>
    <w:rsid w:val="00E41669"/>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45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934921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17B2F-A350-42F9-A786-661CA58F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Zilahi Tibor</cp:lastModifiedBy>
  <cp:revision>3</cp:revision>
  <cp:lastPrinted>2015-06-25T12:42:00Z</cp:lastPrinted>
  <dcterms:created xsi:type="dcterms:W3CDTF">2015-12-07T08:17:00Z</dcterms:created>
  <dcterms:modified xsi:type="dcterms:W3CDTF">2018-04-13T10:45:00Z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